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3D9" w:rsidRPr="002324A2" w:rsidRDefault="009553D9" w:rsidP="00B3562C">
      <w:pPr>
        <w:ind w:firstLine="720"/>
        <w:jc w:val="center"/>
        <w:rPr>
          <w:b/>
          <w:sz w:val="28"/>
          <w:szCs w:val="28"/>
          <w:lang w:val="uk-UA"/>
        </w:rPr>
      </w:pPr>
      <w:r>
        <w:rPr>
          <w:b/>
          <w:sz w:val="28"/>
          <w:szCs w:val="28"/>
          <w:lang w:val="uk-UA"/>
        </w:rPr>
        <w:t>Тези доповіді.</w:t>
      </w:r>
    </w:p>
    <w:p w:rsidR="009553D9" w:rsidRPr="002324A2" w:rsidRDefault="009553D9" w:rsidP="00875E68">
      <w:pPr>
        <w:ind w:firstLine="720"/>
        <w:jc w:val="both"/>
        <w:rPr>
          <w:sz w:val="28"/>
          <w:szCs w:val="28"/>
          <w:lang w:val="uk-UA"/>
        </w:rPr>
      </w:pPr>
    </w:p>
    <w:p w:rsidR="009553D9" w:rsidRPr="002324A2" w:rsidRDefault="009553D9" w:rsidP="00FB21BA">
      <w:pPr>
        <w:ind w:firstLine="720"/>
        <w:jc w:val="both"/>
        <w:rPr>
          <w:sz w:val="28"/>
          <w:szCs w:val="28"/>
          <w:lang w:val="uk-UA"/>
        </w:rPr>
      </w:pPr>
      <w:r w:rsidRPr="002324A2">
        <w:rPr>
          <w:sz w:val="28"/>
          <w:szCs w:val="28"/>
          <w:lang w:val="uk-UA"/>
        </w:rPr>
        <w:t>Для забезпечення належного стану пожежної безпеки на території гуртожитків студмістечка було замінено 12 пожежних шаф, встановлено 102</w:t>
      </w:r>
      <w:r>
        <w:rPr>
          <w:sz w:val="28"/>
          <w:szCs w:val="28"/>
          <w:lang w:val="uk-UA"/>
        </w:rPr>
        <w:t xml:space="preserve"> кріплення для вогнегасників. Ф</w:t>
      </w:r>
      <w:r w:rsidRPr="002324A2">
        <w:rPr>
          <w:sz w:val="28"/>
          <w:szCs w:val="28"/>
          <w:lang w:val="uk-UA"/>
        </w:rPr>
        <w:t>ірмою «Векторбудторг» в кожному гуртожитку вста</w:t>
      </w:r>
      <w:r>
        <w:rPr>
          <w:sz w:val="28"/>
          <w:szCs w:val="28"/>
          <w:lang w:val="uk-UA"/>
        </w:rPr>
        <w:t>новлено нові протипожежні двері в електрощитові.</w:t>
      </w:r>
    </w:p>
    <w:p w:rsidR="009553D9" w:rsidRPr="002324A2" w:rsidRDefault="009553D9" w:rsidP="00462DCB">
      <w:pPr>
        <w:tabs>
          <w:tab w:val="left" w:pos="6955"/>
        </w:tabs>
        <w:ind w:firstLine="720"/>
        <w:jc w:val="both"/>
        <w:rPr>
          <w:sz w:val="28"/>
          <w:szCs w:val="28"/>
          <w:lang w:val="uk-UA"/>
        </w:rPr>
      </w:pPr>
      <w:r>
        <w:rPr>
          <w:sz w:val="28"/>
          <w:szCs w:val="28"/>
          <w:lang w:val="uk-UA"/>
        </w:rPr>
        <w:tab/>
      </w:r>
    </w:p>
    <w:p w:rsidR="009553D9" w:rsidRPr="002324A2" w:rsidRDefault="009553D9" w:rsidP="007B1E19">
      <w:pPr>
        <w:pStyle w:val="ListParagraph"/>
        <w:ind w:left="0" w:firstLine="708"/>
        <w:jc w:val="both"/>
        <w:rPr>
          <w:b/>
          <w:sz w:val="28"/>
          <w:szCs w:val="28"/>
          <w:lang w:val="uk-UA"/>
        </w:rPr>
      </w:pPr>
      <w:r w:rsidRPr="002324A2">
        <w:rPr>
          <w:b/>
          <w:sz w:val="28"/>
          <w:szCs w:val="28"/>
          <w:lang w:val="uk-UA"/>
        </w:rPr>
        <w:t>Гуртожиток №4:</w:t>
      </w:r>
    </w:p>
    <w:p w:rsidR="009553D9" w:rsidRPr="002324A2" w:rsidRDefault="009553D9" w:rsidP="007A2D59">
      <w:pPr>
        <w:pStyle w:val="ListParagraph"/>
        <w:ind w:left="0" w:firstLine="708"/>
        <w:jc w:val="both"/>
        <w:rPr>
          <w:sz w:val="28"/>
          <w:szCs w:val="28"/>
          <w:lang w:val="uk-UA"/>
        </w:rPr>
      </w:pPr>
      <w:r w:rsidRPr="002324A2">
        <w:rPr>
          <w:sz w:val="28"/>
          <w:szCs w:val="28"/>
          <w:lang w:val="uk-UA"/>
        </w:rPr>
        <w:t>Влітку придбали та встановили конфорк</w:t>
      </w:r>
      <w:r>
        <w:rPr>
          <w:sz w:val="28"/>
          <w:szCs w:val="28"/>
          <w:lang w:val="uk-UA"/>
        </w:rPr>
        <w:t>и електричні в кількості 50 од..</w:t>
      </w:r>
    </w:p>
    <w:p w:rsidR="009553D9" w:rsidRPr="002324A2" w:rsidRDefault="009553D9" w:rsidP="007A2D59">
      <w:pPr>
        <w:pStyle w:val="ListParagraph"/>
        <w:ind w:left="0" w:firstLine="708"/>
        <w:jc w:val="both"/>
        <w:rPr>
          <w:sz w:val="28"/>
          <w:szCs w:val="28"/>
          <w:lang w:val="uk-UA"/>
        </w:rPr>
      </w:pPr>
      <w:r w:rsidRPr="002324A2">
        <w:rPr>
          <w:sz w:val="28"/>
          <w:szCs w:val="28"/>
          <w:lang w:val="uk-UA"/>
        </w:rPr>
        <w:t>Восени проведен</w:t>
      </w:r>
      <w:r>
        <w:rPr>
          <w:sz w:val="28"/>
          <w:szCs w:val="28"/>
          <w:lang w:val="uk-UA"/>
        </w:rPr>
        <w:t>о</w:t>
      </w:r>
      <w:r w:rsidRPr="002324A2">
        <w:rPr>
          <w:sz w:val="28"/>
          <w:szCs w:val="28"/>
          <w:lang w:val="uk-UA"/>
        </w:rPr>
        <w:t xml:space="preserve"> благоустр</w:t>
      </w:r>
      <w:r>
        <w:rPr>
          <w:sz w:val="28"/>
          <w:szCs w:val="28"/>
          <w:lang w:val="uk-UA"/>
        </w:rPr>
        <w:t>ій</w:t>
      </w:r>
      <w:r w:rsidRPr="002324A2">
        <w:rPr>
          <w:sz w:val="28"/>
          <w:szCs w:val="28"/>
          <w:lang w:val="uk-UA"/>
        </w:rPr>
        <w:t xml:space="preserve"> території гуртожитку за участю «Мотор Січ», висаджено 7 сосен кримських, 1 рябину, 4 кущі ялівця.</w:t>
      </w:r>
    </w:p>
    <w:p w:rsidR="009553D9" w:rsidRPr="002324A2" w:rsidRDefault="009553D9" w:rsidP="00D0296D">
      <w:pPr>
        <w:pStyle w:val="ListParagraph"/>
        <w:jc w:val="both"/>
        <w:rPr>
          <w:sz w:val="28"/>
          <w:szCs w:val="28"/>
          <w:lang w:val="uk-UA"/>
        </w:rPr>
      </w:pPr>
      <w:r w:rsidRPr="002324A2">
        <w:rPr>
          <w:sz w:val="28"/>
          <w:szCs w:val="28"/>
          <w:lang w:val="uk-UA"/>
        </w:rPr>
        <w:t>Встановили 9 од. дверей в кімнатах блоків</w:t>
      </w:r>
      <w:r>
        <w:rPr>
          <w:sz w:val="28"/>
          <w:szCs w:val="28"/>
          <w:lang w:val="uk-UA"/>
        </w:rPr>
        <w:t>.</w:t>
      </w:r>
    </w:p>
    <w:p w:rsidR="009553D9" w:rsidRPr="002324A2" w:rsidRDefault="009553D9" w:rsidP="00D0296D">
      <w:pPr>
        <w:pStyle w:val="ListParagraph"/>
        <w:ind w:left="0" w:firstLine="708"/>
        <w:jc w:val="both"/>
        <w:rPr>
          <w:color w:val="FF0000"/>
          <w:sz w:val="28"/>
          <w:szCs w:val="28"/>
          <w:lang w:val="uk-UA"/>
        </w:rPr>
      </w:pPr>
      <w:r w:rsidRPr="002324A2">
        <w:rPr>
          <w:sz w:val="28"/>
          <w:szCs w:val="28"/>
          <w:lang w:val="uk-UA"/>
        </w:rPr>
        <w:t>У листопаді була заміна кабін  та дв</w:t>
      </w:r>
      <w:r>
        <w:rPr>
          <w:sz w:val="28"/>
          <w:szCs w:val="28"/>
          <w:lang w:val="uk-UA"/>
        </w:rPr>
        <w:t>ерей ліфтів.</w:t>
      </w:r>
    </w:p>
    <w:p w:rsidR="009553D9" w:rsidRPr="002324A2" w:rsidRDefault="009553D9" w:rsidP="00D0296D">
      <w:pPr>
        <w:pStyle w:val="ListParagraph"/>
        <w:ind w:left="0" w:firstLine="708"/>
        <w:jc w:val="both"/>
        <w:rPr>
          <w:sz w:val="28"/>
          <w:szCs w:val="28"/>
          <w:lang w:val="uk-UA"/>
        </w:rPr>
      </w:pPr>
      <w:r w:rsidRPr="002324A2">
        <w:rPr>
          <w:sz w:val="28"/>
          <w:szCs w:val="28"/>
          <w:lang w:val="uk-UA"/>
        </w:rPr>
        <w:t>Взимку була зроблена заміна м’якої рулонної покрівлі блоків 1-2 гуртожитку</w:t>
      </w:r>
      <w:r>
        <w:rPr>
          <w:sz w:val="28"/>
          <w:szCs w:val="28"/>
          <w:lang w:val="uk-UA"/>
        </w:rPr>
        <w:t>.</w:t>
      </w:r>
    </w:p>
    <w:p w:rsidR="009553D9" w:rsidRPr="002324A2" w:rsidRDefault="009553D9" w:rsidP="00D0296D">
      <w:pPr>
        <w:pStyle w:val="ListParagraph"/>
        <w:ind w:left="0" w:firstLine="708"/>
        <w:jc w:val="both"/>
        <w:rPr>
          <w:sz w:val="28"/>
          <w:szCs w:val="28"/>
          <w:lang w:val="uk-UA"/>
        </w:rPr>
      </w:pPr>
      <w:r w:rsidRPr="002324A2">
        <w:rPr>
          <w:sz w:val="28"/>
          <w:szCs w:val="28"/>
          <w:lang w:val="uk-UA"/>
        </w:rPr>
        <w:t>Встановили «тривожну» кнопку на вахті гуртожитку</w:t>
      </w:r>
      <w:r>
        <w:rPr>
          <w:sz w:val="28"/>
          <w:szCs w:val="28"/>
          <w:lang w:val="uk-UA"/>
        </w:rPr>
        <w:t xml:space="preserve"> при сприянні відділу охорони університету, яка з’єднує вахту гуртожитку та пульт поліції Олександрівського району.</w:t>
      </w:r>
    </w:p>
    <w:p w:rsidR="009553D9" w:rsidRPr="002324A2" w:rsidRDefault="009553D9" w:rsidP="00D0296D">
      <w:pPr>
        <w:pStyle w:val="ListParagraph"/>
        <w:ind w:left="0"/>
        <w:jc w:val="both"/>
        <w:rPr>
          <w:sz w:val="28"/>
          <w:szCs w:val="28"/>
          <w:lang w:val="uk-UA"/>
        </w:rPr>
      </w:pPr>
    </w:p>
    <w:p w:rsidR="009553D9" w:rsidRPr="002324A2" w:rsidRDefault="009553D9" w:rsidP="00876950">
      <w:pPr>
        <w:tabs>
          <w:tab w:val="left" w:pos="3900"/>
        </w:tabs>
        <w:ind w:firstLine="720"/>
        <w:jc w:val="both"/>
        <w:rPr>
          <w:b/>
          <w:sz w:val="28"/>
          <w:szCs w:val="28"/>
          <w:lang w:val="uk-UA"/>
        </w:rPr>
      </w:pPr>
      <w:r>
        <w:rPr>
          <w:b/>
          <w:sz w:val="28"/>
          <w:szCs w:val="28"/>
          <w:lang w:val="uk-UA"/>
        </w:rPr>
        <w:t>Г</w:t>
      </w:r>
      <w:r w:rsidRPr="002324A2">
        <w:rPr>
          <w:b/>
          <w:sz w:val="28"/>
          <w:szCs w:val="28"/>
          <w:lang w:val="uk-UA"/>
        </w:rPr>
        <w:t>уртожитку №2:</w:t>
      </w:r>
    </w:p>
    <w:p w:rsidR="009553D9" w:rsidRPr="002E293A" w:rsidRDefault="009553D9" w:rsidP="007D42F7">
      <w:pPr>
        <w:pStyle w:val="ListParagraph"/>
        <w:ind w:left="0" w:firstLine="709"/>
        <w:jc w:val="both"/>
        <w:rPr>
          <w:color w:val="FF0000"/>
          <w:sz w:val="28"/>
          <w:szCs w:val="28"/>
          <w:lang w:val="uk-UA"/>
        </w:rPr>
      </w:pPr>
      <w:r w:rsidRPr="00DE419A">
        <w:rPr>
          <w:sz w:val="28"/>
          <w:szCs w:val="28"/>
          <w:lang w:val="uk-UA"/>
        </w:rPr>
        <w:t>Зробили ремонт відкосів в замінених склопакетах в місцях загального користування</w:t>
      </w:r>
      <w:r>
        <w:rPr>
          <w:color w:val="FF0000"/>
          <w:sz w:val="28"/>
          <w:szCs w:val="28"/>
          <w:lang w:val="uk-UA"/>
        </w:rPr>
        <w:t>.</w:t>
      </w:r>
    </w:p>
    <w:p w:rsidR="009553D9" w:rsidRPr="002324A2" w:rsidRDefault="009553D9" w:rsidP="006E356C">
      <w:pPr>
        <w:tabs>
          <w:tab w:val="left" w:pos="3900"/>
        </w:tabs>
        <w:ind w:firstLine="720"/>
        <w:jc w:val="both"/>
        <w:rPr>
          <w:sz w:val="28"/>
          <w:szCs w:val="28"/>
          <w:lang w:val="uk-UA"/>
        </w:rPr>
      </w:pPr>
      <w:r>
        <w:rPr>
          <w:sz w:val="28"/>
          <w:szCs w:val="28"/>
          <w:lang w:val="uk-UA"/>
        </w:rPr>
        <w:t>Виконали</w:t>
      </w:r>
      <w:r w:rsidRPr="002324A2">
        <w:rPr>
          <w:sz w:val="28"/>
          <w:szCs w:val="28"/>
          <w:lang w:val="uk-UA"/>
        </w:rPr>
        <w:t xml:space="preserve"> висадку саджанців горобини на території гуртожитку.</w:t>
      </w:r>
    </w:p>
    <w:p w:rsidR="009553D9" w:rsidRPr="002324A2" w:rsidRDefault="009553D9" w:rsidP="00FE6AB2">
      <w:pPr>
        <w:pStyle w:val="ListParagraph"/>
        <w:ind w:left="0" w:firstLine="709"/>
        <w:jc w:val="both"/>
        <w:rPr>
          <w:b/>
          <w:sz w:val="28"/>
          <w:szCs w:val="28"/>
          <w:lang w:val="uk-UA"/>
        </w:rPr>
      </w:pPr>
    </w:p>
    <w:p w:rsidR="009553D9" w:rsidRPr="002324A2" w:rsidRDefault="009553D9" w:rsidP="006E356C">
      <w:pPr>
        <w:pStyle w:val="ListParagraph"/>
        <w:ind w:left="0" w:firstLine="567"/>
        <w:jc w:val="both"/>
        <w:rPr>
          <w:b/>
          <w:sz w:val="28"/>
          <w:szCs w:val="28"/>
          <w:lang w:val="uk-UA"/>
        </w:rPr>
      </w:pPr>
      <w:r w:rsidRPr="002324A2">
        <w:rPr>
          <w:b/>
          <w:sz w:val="28"/>
          <w:szCs w:val="28"/>
          <w:lang w:val="uk-UA"/>
        </w:rPr>
        <w:t>Гуртожиток №5:</w:t>
      </w:r>
    </w:p>
    <w:p w:rsidR="009553D9" w:rsidRPr="002324A2" w:rsidRDefault="009553D9" w:rsidP="006E356C">
      <w:pPr>
        <w:pStyle w:val="NoSpacing"/>
        <w:ind w:firstLine="567"/>
        <w:jc w:val="both"/>
        <w:rPr>
          <w:rFonts w:ascii="Times New Roman" w:hAnsi="Times New Roman"/>
          <w:sz w:val="28"/>
          <w:szCs w:val="28"/>
          <w:lang w:val="uk-UA"/>
        </w:rPr>
      </w:pPr>
      <w:r w:rsidRPr="002324A2">
        <w:rPr>
          <w:rFonts w:ascii="Times New Roman" w:hAnsi="Times New Roman"/>
          <w:sz w:val="28"/>
          <w:szCs w:val="28"/>
          <w:lang w:val="uk-UA"/>
        </w:rPr>
        <w:t>Восени виконали ремонт двигуна ліфту гуртожитку</w:t>
      </w:r>
      <w:r>
        <w:rPr>
          <w:rFonts w:ascii="Times New Roman" w:hAnsi="Times New Roman"/>
          <w:sz w:val="28"/>
          <w:szCs w:val="28"/>
          <w:lang w:val="uk-UA"/>
        </w:rPr>
        <w:t>.</w:t>
      </w:r>
    </w:p>
    <w:p w:rsidR="009553D9" w:rsidRPr="00760C85" w:rsidRDefault="009553D9" w:rsidP="006E356C">
      <w:pPr>
        <w:pStyle w:val="NoSpacing"/>
        <w:ind w:firstLine="567"/>
        <w:jc w:val="both"/>
        <w:rPr>
          <w:rFonts w:ascii="Times New Roman" w:hAnsi="Times New Roman"/>
          <w:sz w:val="28"/>
          <w:szCs w:val="28"/>
          <w:lang w:val="uk-UA"/>
        </w:rPr>
      </w:pPr>
      <w:r w:rsidRPr="00760C85">
        <w:rPr>
          <w:rFonts w:ascii="Times New Roman" w:hAnsi="Times New Roman"/>
          <w:sz w:val="28"/>
          <w:szCs w:val="28"/>
          <w:lang w:val="uk-UA"/>
        </w:rPr>
        <w:t>На фінальній стадії ведуться роботи по облаштуванню теплового пункту для більш економного використ</w:t>
      </w:r>
      <w:r>
        <w:rPr>
          <w:rFonts w:ascii="Times New Roman" w:hAnsi="Times New Roman"/>
          <w:sz w:val="28"/>
          <w:szCs w:val="28"/>
          <w:lang w:val="uk-UA"/>
        </w:rPr>
        <w:t>ання опалювання та гарячої води.</w:t>
      </w:r>
    </w:p>
    <w:p w:rsidR="009553D9" w:rsidRPr="002324A2" w:rsidRDefault="009553D9" w:rsidP="00FE6AB2">
      <w:pPr>
        <w:pStyle w:val="ListParagraph"/>
        <w:ind w:left="0" w:firstLine="709"/>
        <w:jc w:val="both"/>
        <w:rPr>
          <w:b/>
          <w:sz w:val="28"/>
          <w:szCs w:val="28"/>
          <w:lang w:val="uk-UA"/>
        </w:rPr>
      </w:pPr>
    </w:p>
    <w:p w:rsidR="009553D9" w:rsidRPr="002324A2" w:rsidRDefault="009553D9" w:rsidP="00FE6AB2">
      <w:pPr>
        <w:pStyle w:val="ListParagraph"/>
        <w:ind w:left="0" w:firstLine="709"/>
        <w:jc w:val="both"/>
        <w:rPr>
          <w:b/>
          <w:sz w:val="28"/>
          <w:szCs w:val="28"/>
          <w:lang w:val="uk-UA"/>
        </w:rPr>
      </w:pPr>
      <w:r w:rsidRPr="002324A2">
        <w:rPr>
          <w:b/>
          <w:sz w:val="28"/>
          <w:szCs w:val="28"/>
          <w:lang w:val="uk-UA"/>
        </w:rPr>
        <w:t>Гуртожиток №3:</w:t>
      </w:r>
    </w:p>
    <w:p w:rsidR="009553D9" w:rsidRDefault="009553D9" w:rsidP="00DE419A">
      <w:pPr>
        <w:pStyle w:val="ListParagraph"/>
        <w:jc w:val="both"/>
        <w:rPr>
          <w:sz w:val="28"/>
          <w:szCs w:val="28"/>
          <w:lang w:val="uk-UA"/>
        </w:rPr>
      </w:pPr>
      <w:r w:rsidRPr="002324A2">
        <w:rPr>
          <w:sz w:val="28"/>
          <w:szCs w:val="28"/>
          <w:lang w:val="uk-UA"/>
        </w:rPr>
        <w:t xml:space="preserve">Встановили </w:t>
      </w:r>
      <w:r>
        <w:rPr>
          <w:sz w:val="28"/>
          <w:szCs w:val="28"/>
          <w:lang w:val="uk-UA"/>
        </w:rPr>
        <w:t>5 од. дверей в кімнатах блоків.</w:t>
      </w:r>
    </w:p>
    <w:p w:rsidR="009553D9" w:rsidRPr="002324A2" w:rsidRDefault="009553D9" w:rsidP="00005BB4">
      <w:pPr>
        <w:pStyle w:val="ListParagraph"/>
        <w:ind w:left="0" w:firstLine="709"/>
        <w:jc w:val="both"/>
        <w:rPr>
          <w:sz w:val="28"/>
          <w:szCs w:val="28"/>
          <w:lang w:val="uk-UA"/>
        </w:rPr>
      </w:pPr>
      <w:r w:rsidRPr="002324A2">
        <w:rPr>
          <w:sz w:val="28"/>
          <w:szCs w:val="28"/>
          <w:lang w:val="uk-UA"/>
        </w:rPr>
        <w:t>Замінили труби подачі холодної води в будівлі від колодязя до лічильника</w:t>
      </w:r>
      <w:r>
        <w:rPr>
          <w:sz w:val="28"/>
          <w:szCs w:val="28"/>
          <w:lang w:val="uk-UA"/>
        </w:rPr>
        <w:t xml:space="preserve"> та зробили р</w:t>
      </w:r>
      <w:r w:rsidRPr="00503CC5">
        <w:rPr>
          <w:sz w:val="28"/>
          <w:szCs w:val="28"/>
          <w:lang w:val="uk-UA"/>
        </w:rPr>
        <w:t>емонт труби введення гарячої води в будівлю</w:t>
      </w:r>
      <w:r>
        <w:rPr>
          <w:sz w:val="28"/>
          <w:szCs w:val="28"/>
          <w:lang w:val="uk-UA"/>
        </w:rPr>
        <w:t>.</w:t>
      </w:r>
    </w:p>
    <w:p w:rsidR="009553D9" w:rsidRDefault="009553D9" w:rsidP="00DE419A">
      <w:pPr>
        <w:pStyle w:val="ListParagraph"/>
        <w:ind w:left="0" w:firstLine="708"/>
        <w:jc w:val="both"/>
        <w:rPr>
          <w:sz w:val="28"/>
          <w:szCs w:val="28"/>
          <w:lang w:val="uk-UA"/>
        </w:rPr>
      </w:pPr>
      <w:r w:rsidRPr="002324A2">
        <w:rPr>
          <w:sz w:val="28"/>
          <w:szCs w:val="28"/>
          <w:lang w:val="uk-UA"/>
        </w:rPr>
        <w:t>Встановили «тривожну» кнопку на вахті гуртожитку.</w:t>
      </w:r>
    </w:p>
    <w:p w:rsidR="009553D9" w:rsidRDefault="009553D9" w:rsidP="00DE419A">
      <w:pPr>
        <w:pStyle w:val="ListParagraph"/>
        <w:ind w:left="0" w:firstLine="708"/>
        <w:jc w:val="both"/>
        <w:rPr>
          <w:sz w:val="28"/>
          <w:szCs w:val="28"/>
          <w:lang w:val="uk-UA"/>
        </w:rPr>
      </w:pPr>
      <w:r>
        <w:rPr>
          <w:sz w:val="28"/>
          <w:szCs w:val="28"/>
          <w:lang w:val="uk-UA"/>
        </w:rPr>
        <w:t>Замінили 2 сходинки на сходах у гуртожиток за допомогою служби головного механіка та ремонтно-будівельної дільниці університету.</w:t>
      </w:r>
    </w:p>
    <w:p w:rsidR="009553D9" w:rsidRPr="002324A2" w:rsidRDefault="009553D9" w:rsidP="003C25EC">
      <w:pPr>
        <w:jc w:val="both"/>
        <w:rPr>
          <w:sz w:val="28"/>
          <w:szCs w:val="28"/>
          <w:lang w:val="uk-UA"/>
        </w:rPr>
      </w:pPr>
    </w:p>
    <w:p w:rsidR="009553D9" w:rsidRPr="002324A2" w:rsidRDefault="009553D9" w:rsidP="007B1E19">
      <w:pPr>
        <w:ind w:firstLine="708"/>
        <w:jc w:val="both"/>
        <w:rPr>
          <w:sz w:val="28"/>
          <w:szCs w:val="28"/>
          <w:shd w:val="clear" w:color="auto" w:fill="FFFFFF"/>
          <w:lang w:val="uk-UA"/>
        </w:rPr>
      </w:pPr>
      <w:r w:rsidRPr="002324A2">
        <w:rPr>
          <w:sz w:val="28"/>
          <w:szCs w:val="28"/>
          <w:shd w:val="clear" w:color="auto" w:fill="FFFFFF"/>
          <w:lang w:val="uk-UA"/>
        </w:rPr>
        <w:t xml:space="preserve">Продовжує працювати служба теслярів студмістечка. За звітній період службою було виконано усі заявки від мешканців гуртожитків починаючи від дрібних ремонтних робіт (вішання полиць, карнизів, заміна чи ремонт дверних замків та ручок), так і більш об`ємних робіт (застеклення вікон, збір меблів, покос трави, обпилювання гілок дерев у літній та осінній період). Всього було виконано приблизно 793 заявок. </w:t>
      </w:r>
    </w:p>
    <w:p w:rsidR="009553D9" w:rsidRPr="002324A2" w:rsidRDefault="009553D9" w:rsidP="00875E68">
      <w:pPr>
        <w:ind w:firstLine="720"/>
        <w:jc w:val="both"/>
        <w:rPr>
          <w:sz w:val="28"/>
          <w:szCs w:val="28"/>
          <w:lang w:val="uk-UA"/>
        </w:rPr>
      </w:pPr>
    </w:p>
    <w:p w:rsidR="009553D9" w:rsidRDefault="009553D9" w:rsidP="00EB16C7">
      <w:pPr>
        <w:ind w:firstLine="720"/>
        <w:jc w:val="both"/>
        <w:rPr>
          <w:sz w:val="28"/>
          <w:szCs w:val="28"/>
          <w:lang w:val="uk-UA"/>
        </w:rPr>
      </w:pPr>
      <w:r w:rsidRPr="002324A2">
        <w:rPr>
          <w:sz w:val="28"/>
          <w:szCs w:val="28"/>
          <w:lang w:val="uk-UA"/>
        </w:rPr>
        <w:t>Нині відбувається процес перепоселення на наступний навчальний рік, який розпочався на кінці квітня, через встановлення карантину з метою запобігання поширенню на території України гострої респіраторної хвороби COVID-19, завідувачі гуртожитків, дирекція сту</w:t>
      </w:r>
      <w:r>
        <w:rPr>
          <w:sz w:val="28"/>
          <w:szCs w:val="28"/>
          <w:lang w:val="uk-UA"/>
        </w:rPr>
        <w:t xml:space="preserve">дмістечка та профком студентів </w:t>
      </w:r>
      <w:r w:rsidRPr="002324A2">
        <w:rPr>
          <w:sz w:val="28"/>
          <w:szCs w:val="28"/>
          <w:lang w:val="uk-UA"/>
        </w:rPr>
        <w:t>допомага</w:t>
      </w:r>
      <w:r>
        <w:rPr>
          <w:sz w:val="28"/>
          <w:szCs w:val="28"/>
          <w:lang w:val="uk-UA"/>
        </w:rPr>
        <w:t>ли студентам оформлювати та підпису</w:t>
      </w:r>
      <w:r w:rsidRPr="002324A2">
        <w:rPr>
          <w:sz w:val="28"/>
          <w:szCs w:val="28"/>
          <w:lang w:val="uk-UA"/>
        </w:rPr>
        <w:t>вати документи. Мешканці гуртожитків під час процедури перепоселення сплачують авансовий платіж за проживання за наступний рік.</w:t>
      </w:r>
    </w:p>
    <w:p w:rsidR="009553D9" w:rsidRPr="002324A2" w:rsidRDefault="009553D9" w:rsidP="00EB16C7">
      <w:pPr>
        <w:ind w:firstLine="720"/>
        <w:jc w:val="both"/>
        <w:rPr>
          <w:sz w:val="28"/>
          <w:szCs w:val="28"/>
          <w:lang w:val="uk-UA"/>
        </w:rPr>
      </w:pPr>
      <w:r w:rsidRPr="002324A2">
        <w:rPr>
          <w:sz w:val="28"/>
          <w:szCs w:val="28"/>
          <w:lang w:val="uk-UA"/>
        </w:rPr>
        <w:t xml:space="preserve">Станом на </w:t>
      </w:r>
      <w:r>
        <w:rPr>
          <w:sz w:val="28"/>
          <w:szCs w:val="28"/>
          <w:lang w:val="uk-UA"/>
        </w:rPr>
        <w:t>29</w:t>
      </w:r>
      <w:r w:rsidRPr="000C64FD">
        <w:rPr>
          <w:sz w:val="28"/>
          <w:szCs w:val="28"/>
          <w:lang w:val="uk-UA"/>
        </w:rPr>
        <w:t xml:space="preserve"> червня 2021</w:t>
      </w:r>
      <w:r w:rsidRPr="002324A2">
        <w:rPr>
          <w:sz w:val="28"/>
          <w:szCs w:val="28"/>
          <w:lang w:val="uk-UA"/>
        </w:rPr>
        <w:t xml:space="preserve"> року </w:t>
      </w:r>
      <w:r>
        <w:rPr>
          <w:sz w:val="28"/>
          <w:szCs w:val="28"/>
          <w:lang w:val="uk-UA"/>
        </w:rPr>
        <w:t xml:space="preserve">існує певна </w:t>
      </w:r>
      <w:r w:rsidRPr="002324A2">
        <w:rPr>
          <w:sz w:val="28"/>
          <w:szCs w:val="28"/>
          <w:lang w:val="uk-UA"/>
        </w:rPr>
        <w:t>заборгован</w:t>
      </w:r>
      <w:r>
        <w:rPr>
          <w:sz w:val="28"/>
          <w:szCs w:val="28"/>
          <w:lang w:val="uk-UA"/>
        </w:rPr>
        <w:t>і</w:t>
      </w:r>
      <w:r w:rsidRPr="002324A2">
        <w:rPr>
          <w:sz w:val="28"/>
          <w:szCs w:val="28"/>
          <w:lang w:val="uk-UA"/>
        </w:rPr>
        <w:t>ст</w:t>
      </w:r>
      <w:r>
        <w:rPr>
          <w:sz w:val="28"/>
          <w:szCs w:val="28"/>
          <w:lang w:val="uk-UA"/>
        </w:rPr>
        <w:t>ь</w:t>
      </w:r>
      <w:r w:rsidRPr="002324A2">
        <w:rPr>
          <w:sz w:val="28"/>
          <w:szCs w:val="28"/>
          <w:lang w:val="uk-UA"/>
        </w:rPr>
        <w:t xml:space="preserve"> по всім гуртожиткам</w:t>
      </w:r>
      <w:r>
        <w:rPr>
          <w:sz w:val="28"/>
          <w:szCs w:val="28"/>
          <w:lang w:val="uk-UA"/>
        </w:rPr>
        <w:t xml:space="preserve">, загальна сума якої не перевищує 200 000 грн. </w:t>
      </w:r>
      <w:r w:rsidRPr="002324A2">
        <w:rPr>
          <w:sz w:val="28"/>
          <w:szCs w:val="28"/>
          <w:lang w:val="uk-UA"/>
        </w:rPr>
        <w:t xml:space="preserve">У той же час мешканці, які проходять процес перепоселення, </w:t>
      </w:r>
      <w:r>
        <w:rPr>
          <w:sz w:val="28"/>
          <w:szCs w:val="28"/>
          <w:lang w:val="uk-UA"/>
        </w:rPr>
        <w:t xml:space="preserve">активно сплачують заборгованість і </w:t>
      </w:r>
      <w:r w:rsidRPr="002324A2">
        <w:rPr>
          <w:sz w:val="28"/>
          <w:szCs w:val="28"/>
          <w:lang w:val="uk-UA"/>
        </w:rPr>
        <w:t xml:space="preserve">вже сплатили за проживання за наступний </w:t>
      </w:r>
      <w:r w:rsidRPr="00143908">
        <w:rPr>
          <w:color w:val="000000"/>
          <w:sz w:val="28"/>
          <w:szCs w:val="28"/>
          <w:lang w:val="uk-UA"/>
        </w:rPr>
        <w:t>навчальний рік вже понад два мільйон грн.</w:t>
      </w:r>
    </w:p>
    <w:p w:rsidR="009553D9" w:rsidRPr="002324A2" w:rsidRDefault="009553D9" w:rsidP="00336376">
      <w:pPr>
        <w:ind w:firstLine="720"/>
        <w:jc w:val="both"/>
        <w:rPr>
          <w:sz w:val="28"/>
          <w:szCs w:val="28"/>
          <w:lang w:val="uk-UA"/>
        </w:rPr>
      </w:pPr>
      <w:r w:rsidRPr="002324A2">
        <w:rPr>
          <w:sz w:val="28"/>
          <w:szCs w:val="28"/>
          <w:lang w:val="uk-UA"/>
        </w:rPr>
        <w:t>Існує декілька причин, що пояснюють факт недоотримання університетом коштів за сплачування комунальних послуг та заборгованості по оплаті за проживання мешканців гуртожитків:</w:t>
      </w:r>
    </w:p>
    <w:p w:rsidR="009553D9" w:rsidRDefault="009553D9" w:rsidP="00143908">
      <w:pPr>
        <w:numPr>
          <w:ilvl w:val="0"/>
          <w:numId w:val="19"/>
        </w:numPr>
        <w:ind w:left="709"/>
        <w:jc w:val="both"/>
        <w:rPr>
          <w:sz w:val="28"/>
          <w:szCs w:val="28"/>
          <w:lang w:val="uk-UA"/>
        </w:rPr>
      </w:pPr>
      <w:r w:rsidRPr="002324A2">
        <w:rPr>
          <w:sz w:val="28"/>
          <w:szCs w:val="28"/>
          <w:lang w:val="uk-UA"/>
        </w:rPr>
        <w:t xml:space="preserve">З березня 2019 року розпочався процес монетизації субсидії, зекономлені гроші </w:t>
      </w:r>
      <w:r>
        <w:rPr>
          <w:sz w:val="28"/>
          <w:szCs w:val="28"/>
          <w:lang w:val="uk-UA"/>
        </w:rPr>
        <w:t>тільки в червні</w:t>
      </w:r>
      <w:r w:rsidRPr="002324A2">
        <w:rPr>
          <w:sz w:val="28"/>
          <w:szCs w:val="28"/>
          <w:lang w:val="uk-UA"/>
        </w:rPr>
        <w:t xml:space="preserve"> місяц</w:t>
      </w:r>
      <w:r>
        <w:rPr>
          <w:sz w:val="28"/>
          <w:szCs w:val="28"/>
          <w:lang w:val="uk-UA"/>
        </w:rPr>
        <w:t>і</w:t>
      </w:r>
      <w:r w:rsidRPr="002324A2">
        <w:rPr>
          <w:sz w:val="28"/>
          <w:szCs w:val="28"/>
          <w:lang w:val="uk-UA"/>
        </w:rPr>
        <w:t xml:space="preserve"> надходять студентам на картки Ощадбанку, тому є ймовірність, що студент заплатить за проживання у період його перепоселення у гуртожиток</w:t>
      </w:r>
      <w:r>
        <w:rPr>
          <w:sz w:val="28"/>
          <w:szCs w:val="28"/>
          <w:lang w:val="uk-UA"/>
        </w:rPr>
        <w:t>.</w:t>
      </w:r>
    </w:p>
    <w:p w:rsidR="009553D9" w:rsidRPr="002324A2" w:rsidRDefault="009553D9" w:rsidP="00EB5A55">
      <w:pPr>
        <w:numPr>
          <w:ilvl w:val="0"/>
          <w:numId w:val="19"/>
        </w:numPr>
        <w:ind w:left="709"/>
        <w:jc w:val="both"/>
        <w:rPr>
          <w:sz w:val="28"/>
          <w:szCs w:val="28"/>
          <w:lang w:val="uk-UA"/>
        </w:rPr>
      </w:pPr>
      <w:r w:rsidRPr="002324A2">
        <w:rPr>
          <w:sz w:val="28"/>
          <w:szCs w:val="28"/>
          <w:lang w:val="uk-UA"/>
        </w:rPr>
        <w:t>З листопада 2017 року ціна за місяць проживання у гуртожитку становить 520 (п’ятсот двадцять) грн., за цей час тарифи на комунальні послуги збільшились в рази, тому ця сума не покриває вартість всіх комунальних послуг;</w:t>
      </w:r>
    </w:p>
    <w:p w:rsidR="009553D9" w:rsidRPr="00760C85" w:rsidRDefault="009553D9" w:rsidP="00FC2717">
      <w:pPr>
        <w:numPr>
          <w:ilvl w:val="0"/>
          <w:numId w:val="19"/>
        </w:numPr>
        <w:ind w:left="709"/>
        <w:jc w:val="both"/>
        <w:rPr>
          <w:sz w:val="28"/>
          <w:szCs w:val="28"/>
          <w:lang w:val="uk-UA"/>
        </w:rPr>
      </w:pPr>
      <w:r w:rsidRPr="00760C85">
        <w:rPr>
          <w:sz w:val="28"/>
          <w:szCs w:val="28"/>
          <w:lang w:val="uk-UA"/>
        </w:rPr>
        <w:t>Студенти оформлюють розбивку на оплату за гуртожиток на півроку, квартально або щомісячно та не сплачують свої борги до моменту перепоселення;</w:t>
      </w:r>
    </w:p>
    <w:p w:rsidR="009553D9" w:rsidRDefault="009553D9" w:rsidP="003665AB">
      <w:pPr>
        <w:numPr>
          <w:ilvl w:val="0"/>
          <w:numId w:val="19"/>
        </w:numPr>
        <w:ind w:left="709"/>
        <w:jc w:val="both"/>
        <w:rPr>
          <w:sz w:val="28"/>
          <w:szCs w:val="28"/>
          <w:lang w:val="uk-UA"/>
        </w:rPr>
      </w:pPr>
      <w:r w:rsidRPr="00760C85">
        <w:rPr>
          <w:sz w:val="28"/>
          <w:szCs w:val="28"/>
          <w:lang w:val="uk-UA"/>
        </w:rPr>
        <w:t>У вересні деякі студенти оформили документи на проживання, їм виставили оплату за гуртожиток за рік, а через карантин вже в жовтні вони перейшли на дистанційну форму навчання та поїхали додому;</w:t>
      </w:r>
    </w:p>
    <w:p w:rsidR="009553D9" w:rsidRPr="00760C85" w:rsidRDefault="009553D9" w:rsidP="00143908">
      <w:pPr>
        <w:numPr>
          <w:ilvl w:val="0"/>
          <w:numId w:val="19"/>
        </w:numPr>
        <w:ind w:left="709"/>
        <w:jc w:val="both"/>
        <w:rPr>
          <w:sz w:val="28"/>
          <w:szCs w:val="28"/>
          <w:lang w:val="uk-UA"/>
        </w:rPr>
      </w:pPr>
      <w:r w:rsidRPr="002324A2">
        <w:rPr>
          <w:sz w:val="28"/>
          <w:szCs w:val="28"/>
          <w:lang w:val="uk-UA"/>
        </w:rPr>
        <w:t>Магістри закінчують навчання взимку та з'їжджають з гуртожитків, у зв’язку з цим пів року на їх місцях ніхт</w:t>
      </w:r>
      <w:r>
        <w:rPr>
          <w:sz w:val="28"/>
          <w:szCs w:val="28"/>
          <w:lang w:val="uk-UA"/>
        </w:rPr>
        <w:t>о не проживає.</w:t>
      </w:r>
    </w:p>
    <w:sectPr w:rsidR="009553D9" w:rsidRPr="00760C85" w:rsidSect="001270A1">
      <w:pgSz w:w="11906" w:h="16838"/>
      <w:pgMar w:top="568" w:right="566"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3D9" w:rsidRDefault="009553D9" w:rsidP="00B618C2">
      <w:r>
        <w:separator/>
      </w:r>
    </w:p>
  </w:endnote>
  <w:endnote w:type="continuationSeparator" w:id="0">
    <w:p w:rsidR="009553D9" w:rsidRDefault="009553D9" w:rsidP="00B61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3D9" w:rsidRDefault="009553D9" w:rsidP="00B618C2">
      <w:r>
        <w:separator/>
      </w:r>
    </w:p>
  </w:footnote>
  <w:footnote w:type="continuationSeparator" w:id="0">
    <w:p w:rsidR="009553D9" w:rsidRDefault="009553D9" w:rsidP="00B618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6C20"/>
    <w:multiLevelType w:val="hybridMultilevel"/>
    <w:tmpl w:val="C8227592"/>
    <w:lvl w:ilvl="0" w:tplc="89ACF4F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
    <w:nsid w:val="079A50CE"/>
    <w:multiLevelType w:val="hybridMultilevel"/>
    <w:tmpl w:val="7CA64B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4E2B90"/>
    <w:multiLevelType w:val="hybridMultilevel"/>
    <w:tmpl w:val="D3C23F0C"/>
    <w:lvl w:ilvl="0" w:tplc="89ACF4F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64612C"/>
    <w:multiLevelType w:val="hybridMultilevel"/>
    <w:tmpl w:val="21E233FE"/>
    <w:lvl w:ilvl="0" w:tplc="04220001">
      <w:start w:val="1"/>
      <w:numFmt w:val="bullet"/>
      <w:lvlText w:val=""/>
      <w:lvlJc w:val="left"/>
      <w:pPr>
        <w:ind w:left="1508" w:hanging="360"/>
      </w:pPr>
      <w:rPr>
        <w:rFonts w:ascii="Symbol" w:hAnsi="Symbol" w:hint="default"/>
      </w:rPr>
    </w:lvl>
    <w:lvl w:ilvl="1" w:tplc="04220003" w:tentative="1">
      <w:start w:val="1"/>
      <w:numFmt w:val="bullet"/>
      <w:lvlText w:val="o"/>
      <w:lvlJc w:val="left"/>
      <w:pPr>
        <w:ind w:left="2228" w:hanging="360"/>
      </w:pPr>
      <w:rPr>
        <w:rFonts w:ascii="Courier New" w:hAnsi="Courier New" w:hint="default"/>
      </w:rPr>
    </w:lvl>
    <w:lvl w:ilvl="2" w:tplc="04220005" w:tentative="1">
      <w:start w:val="1"/>
      <w:numFmt w:val="bullet"/>
      <w:lvlText w:val=""/>
      <w:lvlJc w:val="left"/>
      <w:pPr>
        <w:ind w:left="2948" w:hanging="360"/>
      </w:pPr>
      <w:rPr>
        <w:rFonts w:ascii="Wingdings" w:hAnsi="Wingdings" w:hint="default"/>
      </w:rPr>
    </w:lvl>
    <w:lvl w:ilvl="3" w:tplc="04220001" w:tentative="1">
      <w:start w:val="1"/>
      <w:numFmt w:val="bullet"/>
      <w:lvlText w:val=""/>
      <w:lvlJc w:val="left"/>
      <w:pPr>
        <w:ind w:left="3668" w:hanging="360"/>
      </w:pPr>
      <w:rPr>
        <w:rFonts w:ascii="Symbol" w:hAnsi="Symbol" w:hint="default"/>
      </w:rPr>
    </w:lvl>
    <w:lvl w:ilvl="4" w:tplc="04220003" w:tentative="1">
      <w:start w:val="1"/>
      <w:numFmt w:val="bullet"/>
      <w:lvlText w:val="o"/>
      <w:lvlJc w:val="left"/>
      <w:pPr>
        <w:ind w:left="4388" w:hanging="360"/>
      </w:pPr>
      <w:rPr>
        <w:rFonts w:ascii="Courier New" w:hAnsi="Courier New" w:hint="default"/>
      </w:rPr>
    </w:lvl>
    <w:lvl w:ilvl="5" w:tplc="04220005" w:tentative="1">
      <w:start w:val="1"/>
      <w:numFmt w:val="bullet"/>
      <w:lvlText w:val=""/>
      <w:lvlJc w:val="left"/>
      <w:pPr>
        <w:ind w:left="5108" w:hanging="360"/>
      </w:pPr>
      <w:rPr>
        <w:rFonts w:ascii="Wingdings" w:hAnsi="Wingdings" w:hint="default"/>
      </w:rPr>
    </w:lvl>
    <w:lvl w:ilvl="6" w:tplc="04220001" w:tentative="1">
      <w:start w:val="1"/>
      <w:numFmt w:val="bullet"/>
      <w:lvlText w:val=""/>
      <w:lvlJc w:val="left"/>
      <w:pPr>
        <w:ind w:left="5828" w:hanging="360"/>
      </w:pPr>
      <w:rPr>
        <w:rFonts w:ascii="Symbol" w:hAnsi="Symbol" w:hint="default"/>
      </w:rPr>
    </w:lvl>
    <w:lvl w:ilvl="7" w:tplc="04220003" w:tentative="1">
      <w:start w:val="1"/>
      <w:numFmt w:val="bullet"/>
      <w:lvlText w:val="o"/>
      <w:lvlJc w:val="left"/>
      <w:pPr>
        <w:ind w:left="6548" w:hanging="360"/>
      </w:pPr>
      <w:rPr>
        <w:rFonts w:ascii="Courier New" w:hAnsi="Courier New" w:hint="default"/>
      </w:rPr>
    </w:lvl>
    <w:lvl w:ilvl="8" w:tplc="04220005" w:tentative="1">
      <w:start w:val="1"/>
      <w:numFmt w:val="bullet"/>
      <w:lvlText w:val=""/>
      <w:lvlJc w:val="left"/>
      <w:pPr>
        <w:ind w:left="7268" w:hanging="360"/>
      </w:pPr>
      <w:rPr>
        <w:rFonts w:ascii="Wingdings" w:hAnsi="Wingdings" w:hint="default"/>
      </w:rPr>
    </w:lvl>
  </w:abstractNum>
  <w:abstractNum w:abstractNumId="4">
    <w:nsid w:val="117A323F"/>
    <w:multiLevelType w:val="hybridMultilevel"/>
    <w:tmpl w:val="36A6104E"/>
    <w:lvl w:ilvl="0" w:tplc="89ACF4FE">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3C6A09"/>
    <w:multiLevelType w:val="hybridMultilevel"/>
    <w:tmpl w:val="AA0C1F1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FDB5060"/>
    <w:multiLevelType w:val="hybridMultilevel"/>
    <w:tmpl w:val="51A0FD7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FFA6025"/>
    <w:multiLevelType w:val="hybridMultilevel"/>
    <w:tmpl w:val="756299D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EC2CB2"/>
    <w:multiLevelType w:val="hybridMultilevel"/>
    <w:tmpl w:val="95D22A4E"/>
    <w:lvl w:ilvl="0" w:tplc="47D64C4E">
      <w:start w:val="1"/>
      <w:numFmt w:val="decimal"/>
      <w:lvlText w:val="%1."/>
      <w:lvlJc w:val="left"/>
      <w:pPr>
        <w:tabs>
          <w:tab w:val="num" w:pos="1458"/>
        </w:tabs>
        <w:ind w:left="1458" w:hanging="390"/>
      </w:pPr>
      <w:rPr>
        <w:rFonts w:cs="Times New Roman" w:hint="default"/>
        <w:b w:val="0"/>
        <w:i w:val="0"/>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9">
    <w:nsid w:val="213E6F7E"/>
    <w:multiLevelType w:val="hybridMultilevel"/>
    <w:tmpl w:val="2214D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3837D5"/>
    <w:multiLevelType w:val="hybridMultilevel"/>
    <w:tmpl w:val="53D217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4B49FF"/>
    <w:multiLevelType w:val="hybridMultilevel"/>
    <w:tmpl w:val="4148B30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4C05A4E"/>
    <w:multiLevelType w:val="hybridMultilevel"/>
    <w:tmpl w:val="96E8E0F4"/>
    <w:lvl w:ilvl="0" w:tplc="04190001">
      <w:start w:val="1"/>
      <w:numFmt w:val="bullet"/>
      <w:lvlText w:val=""/>
      <w:lvlJc w:val="left"/>
      <w:pPr>
        <w:ind w:left="1440" w:hanging="360"/>
      </w:pPr>
      <w:rPr>
        <w:rFonts w:ascii="Symbol" w:hAnsi="Symbol" w:hint="default"/>
      </w:rPr>
    </w:lvl>
    <w:lvl w:ilvl="1" w:tplc="A6CEA33C">
      <w:numFmt w:val="bullet"/>
      <w:lvlText w:val="-"/>
      <w:lvlJc w:val="left"/>
      <w:pPr>
        <w:tabs>
          <w:tab w:val="num" w:pos="2160"/>
        </w:tabs>
        <w:ind w:left="2160" w:hanging="360"/>
      </w:pPr>
      <w:rPr>
        <w:rFonts w:ascii="Times New Roman" w:eastAsia="Times New Roman" w:hAnsi="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81D6FED"/>
    <w:multiLevelType w:val="hybridMultilevel"/>
    <w:tmpl w:val="725EF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9B493D"/>
    <w:multiLevelType w:val="hybridMultilevel"/>
    <w:tmpl w:val="F43AF5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B9460AC"/>
    <w:multiLevelType w:val="hybridMultilevel"/>
    <w:tmpl w:val="E98C2C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BCB669F"/>
    <w:multiLevelType w:val="hybridMultilevel"/>
    <w:tmpl w:val="419EA360"/>
    <w:lvl w:ilvl="0" w:tplc="A6CEA33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14"/>
        </w:tabs>
        <w:ind w:left="1014" w:hanging="360"/>
      </w:pPr>
      <w:rPr>
        <w:rFonts w:ascii="Courier New" w:hAnsi="Courier New" w:hint="default"/>
      </w:rPr>
    </w:lvl>
    <w:lvl w:ilvl="2" w:tplc="04190005">
      <w:start w:val="1"/>
      <w:numFmt w:val="bullet"/>
      <w:lvlText w:val=""/>
      <w:lvlJc w:val="left"/>
      <w:pPr>
        <w:tabs>
          <w:tab w:val="num" w:pos="1734"/>
        </w:tabs>
        <w:ind w:left="1734" w:hanging="360"/>
      </w:pPr>
      <w:rPr>
        <w:rFonts w:ascii="Wingdings" w:hAnsi="Wingdings" w:hint="default"/>
      </w:rPr>
    </w:lvl>
    <w:lvl w:ilvl="3" w:tplc="04190001">
      <w:start w:val="1"/>
      <w:numFmt w:val="bullet"/>
      <w:lvlText w:val=""/>
      <w:lvlJc w:val="left"/>
      <w:pPr>
        <w:tabs>
          <w:tab w:val="num" w:pos="2454"/>
        </w:tabs>
        <w:ind w:left="2454" w:hanging="360"/>
      </w:pPr>
      <w:rPr>
        <w:rFonts w:ascii="Symbol" w:hAnsi="Symbol" w:hint="default"/>
      </w:rPr>
    </w:lvl>
    <w:lvl w:ilvl="4" w:tplc="04190003" w:tentative="1">
      <w:start w:val="1"/>
      <w:numFmt w:val="bullet"/>
      <w:lvlText w:val="o"/>
      <w:lvlJc w:val="left"/>
      <w:pPr>
        <w:tabs>
          <w:tab w:val="num" w:pos="3174"/>
        </w:tabs>
        <w:ind w:left="3174" w:hanging="360"/>
      </w:pPr>
      <w:rPr>
        <w:rFonts w:ascii="Courier New" w:hAnsi="Courier New" w:hint="default"/>
      </w:rPr>
    </w:lvl>
    <w:lvl w:ilvl="5" w:tplc="04190005" w:tentative="1">
      <w:start w:val="1"/>
      <w:numFmt w:val="bullet"/>
      <w:lvlText w:val=""/>
      <w:lvlJc w:val="left"/>
      <w:pPr>
        <w:tabs>
          <w:tab w:val="num" w:pos="3894"/>
        </w:tabs>
        <w:ind w:left="3894" w:hanging="360"/>
      </w:pPr>
      <w:rPr>
        <w:rFonts w:ascii="Wingdings" w:hAnsi="Wingdings" w:hint="default"/>
      </w:rPr>
    </w:lvl>
    <w:lvl w:ilvl="6" w:tplc="04190001" w:tentative="1">
      <w:start w:val="1"/>
      <w:numFmt w:val="bullet"/>
      <w:lvlText w:val=""/>
      <w:lvlJc w:val="left"/>
      <w:pPr>
        <w:tabs>
          <w:tab w:val="num" w:pos="4614"/>
        </w:tabs>
        <w:ind w:left="4614" w:hanging="360"/>
      </w:pPr>
      <w:rPr>
        <w:rFonts w:ascii="Symbol" w:hAnsi="Symbol" w:hint="default"/>
      </w:rPr>
    </w:lvl>
    <w:lvl w:ilvl="7" w:tplc="04190003" w:tentative="1">
      <w:start w:val="1"/>
      <w:numFmt w:val="bullet"/>
      <w:lvlText w:val="o"/>
      <w:lvlJc w:val="left"/>
      <w:pPr>
        <w:tabs>
          <w:tab w:val="num" w:pos="5334"/>
        </w:tabs>
        <w:ind w:left="5334" w:hanging="360"/>
      </w:pPr>
      <w:rPr>
        <w:rFonts w:ascii="Courier New" w:hAnsi="Courier New" w:hint="default"/>
      </w:rPr>
    </w:lvl>
    <w:lvl w:ilvl="8" w:tplc="04190005" w:tentative="1">
      <w:start w:val="1"/>
      <w:numFmt w:val="bullet"/>
      <w:lvlText w:val=""/>
      <w:lvlJc w:val="left"/>
      <w:pPr>
        <w:tabs>
          <w:tab w:val="num" w:pos="6054"/>
        </w:tabs>
        <w:ind w:left="6054" w:hanging="360"/>
      </w:pPr>
      <w:rPr>
        <w:rFonts w:ascii="Wingdings" w:hAnsi="Wingdings" w:hint="default"/>
      </w:rPr>
    </w:lvl>
  </w:abstractNum>
  <w:abstractNum w:abstractNumId="17">
    <w:nsid w:val="626C0FAD"/>
    <w:multiLevelType w:val="hybridMultilevel"/>
    <w:tmpl w:val="25E62C1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37E352A"/>
    <w:multiLevelType w:val="hybridMultilevel"/>
    <w:tmpl w:val="7BD409CA"/>
    <w:lvl w:ilvl="0" w:tplc="A6CEA33C">
      <w:numFmt w:val="bullet"/>
      <w:lvlText w:val="-"/>
      <w:lvlJc w:val="left"/>
      <w:pPr>
        <w:tabs>
          <w:tab w:val="num" w:pos="1506"/>
        </w:tabs>
        <w:ind w:left="1506"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6BE469AB"/>
    <w:multiLevelType w:val="hybridMultilevel"/>
    <w:tmpl w:val="2A5C6AE2"/>
    <w:lvl w:ilvl="0" w:tplc="6A8E63D8">
      <w:start w:val="9"/>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C455927"/>
    <w:multiLevelType w:val="hybridMultilevel"/>
    <w:tmpl w:val="D37A80A8"/>
    <w:lvl w:ilvl="0" w:tplc="0422000F">
      <w:start w:val="1"/>
      <w:numFmt w:val="decimal"/>
      <w:lvlText w:val="%1."/>
      <w:lvlJc w:val="left"/>
      <w:pPr>
        <w:ind w:left="1428" w:hanging="360"/>
      </w:pPr>
      <w:rPr>
        <w:rFonts w:cs="Times New Roman"/>
      </w:rPr>
    </w:lvl>
    <w:lvl w:ilvl="1" w:tplc="04220019" w:tentative="1">
      <w:start w:val="1"/>
      <w:numFmt w:val="lowerLetter"/>
      <w:lvlText w:val="%2."/>
      <w:lvlJc w:val="left"/>
      <w:pPr>
        <w:ind w:left="2148" w:hanging="360"/>
      </w:pPr>
      <w:rPr>
        <w:rFonts w:cs="Times New Roman"/>
      </w:rPr>
    </w:lvl>
    <w:lvl w:ilvl="2" w:tplc="0422001B" w:tentative="1">
      <w:start w:val="1"/>
      <w:numFmt w:val="lowerRoman"/>
      <w:lvlText w:val="%3."/>
      <w:lvlJc w:val="right"/>
      <w:pPr>
        <w:ind w:left="2868" w:hanging="180"/>
      </w:pPr>
      <w:rPr>
        <w:rFonts w:cs="Times New Roman"/>
      </w:rPr>
    </w:lvl>
    <w:lvl w:ilvl="3" w:tplc="0422000F" w:tentative="1">
      <w:start w:val="1"/>
      <w:numFmt w:val="decimal"/>
      <w:lvlText w:val="%4."/>
      <w:lvlJc w:val="left"/>
      <w:pPr>
        <w:ind w:left="3588" w:hanging="360"/>
      </w:pPr>
      <w:rPr>
        <w:rFonts w:cs="Times New Roman"/>
      </w:rPr>
    </w:lvl>
    <w:lvl w:ilvl="4" w:tplc="04220019" w:tentative="1">
      <w:start w:val="1"/>
      <w:numFmt w:val="lowerLetter"/>
      <w:lvlText w:val="%5."/>
      <w:lvlJc w:val="left"/>
      <w:pPr>
        <w:ind w:left="4308" w:hanging="360"/>
      </w:pPr>
      <w:rPr>
        <w:rFonts w:cs="Times New Roman"/>
      </w:rPr>
    </w:lvl>
    <w:lvl w:ilvl="5" w:tplc="0422001B" w:tentative="1">
      <w:start w:val="1"/>
      <w:numFmt w:val="lowerRoman"/>
      <w:lvlText w:val="%6."/>
      <w:lvlJc w:val="right"/>
      <w:pPr>
        <w:ind w:left="5028" w:hanging="180"/>
      </w:pPr>
      <w:rPr>
        <w:rFonts w:cs="Times New Roman"/>
      </w:rPr>
    </w:lvl>
    <w:lvl w:ilvl="6" w:tplc="0422000F" w:tentative="1">
      <w:start w:val="1"/>
      <w:numFmt w:val="decimal"/>
      <w:lvlText w:val="%7."/>
      <w:lvlJc w:val="left"/>
      <w:pPr>
        <w:ind w:left="5748" w:hanging="360"/>
      </w:pPr>
      <w:rPr>
        <w:rFonts w:cs="Times New Roman"/>
      </w:rPr>
    </w:lvl>
    <w:lvl w:ilvl="7" w:tplc="04220019" w:tentative="1">
      <w:start w:val="1"/>
      <w:numFmt w:val="lowerLetter"/>
      <w:lvlText w:val="%8."/>
      <w:lvlJc w:val="left"/>
      <w:pPr>
        <w:ind w:left="6468" w:hanging="360"/>
      </w:pPr>
      <w:rPr>
        <w:rFonts w:cs="Times New Roman"/>
      </w:rPr>
    </w:lvl>
    <w:lvl w:ilvl="8" w:tplc="0422001B" w:tentative="1">
      <w:start w:val="1"/>
      <w:numFmt w:val="lowerRoman"/>
      <w:lvlText w:val="%9."/>
      <w:lvlJc w:val="right"/>
      <w:pPr>
        <w:ind w:left="7188" w:hanging="180"/>
      </w:pPr>
      <w:rPr>
        <w:rFonts w:cs="Times New Roman"/>
      </w:rPr>
    </w:lvl>
  </w:abstractNum>
  <w:abstractNum w:abstractNumId="21">
    <w:nsid w:val="740D7557"/>
    <w:multiLevelType w:val="hybridMultilevel"/>
    <w:tmpl w:val="15F47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6E16CA7"/>
    <w:multiLevelType w:val="hybridMultilevel"/>
    <w:tmpl w:val="29142EF6"/>
    <w:lvl w:ilvl="0" w:tplc="89ACF4F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868127B"/>
    <w:multiLevelType w:val="hybridMultilevel"/>
    <w:tmpl w:val="0082C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264EE5"/>
    <w:multiLevelType w:val="hybridMultilevel"/>
    <w:tmpl w:val="7646CF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3C127C"/>
    <w:multiLevelType w:val="hybridMultilevel"/>
    <w:tmpl w:val="E7B6B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7B14D7"/>
    <w:multiLevelType w:val="hybridMultilevel"/>
    <w:tmpl w:val="4BBAAB0A"/>
    <w:lvl w:ilvl="0" w:tplc="89ACF4F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24"/>
  </w:num>
  <w:num w:numId="2">
    <w:abstractNumId w:val="10"/>
  </w:num>
  <w:num w:numId="3">
    <w:abstractNumId w:val="23"/>
  </w:num>
  <w:num w:numId="4">
    <w:abstractNumId w:val="13"/>
  </w:num>
  <w:num w:numId="5">
    <w:abstractNumId w:val="21"/>
  </w:num>
  <w:num w:numId="6">
    <w:abstractNumId w:val="0"/>
  </w:num>
  <w:num w:numId="7">
    <w:abstractNumId w:val="26"/>
  </w:num>
  <w:num w:numId="8">
    <w:abstractNumId w:val="22"/>
  </w:num>
  <w:num w:numId="9">
    <w:abstractNumId w:val="2"/>
  </w:num>
  <w:num w:numId="10">
    <w:abstractNumId w:val="17"/>
  </w:num>
  <w:num w:numId="11">
    <w:abstractNumId w:val="4"/>
  </w:num>
  <w:num w:numId="12">
    <w:abstractNumId w:val="25"/>
  </w:num>
  <w:num w:numId="13">
    <w:abstractNumId w:val="5"/>
  </w:num>
  <w:num w:numId="14">
    <w:abstractNumId w:val="6"/>
  </w:num>
  <w:num w:numId="15">
    <w:abstractNumId w:val="8"/>
  </w:num>
  <w:num w:numId="16">
    <w:abstractNumId w:val="19"/>
  </w:num>
  <w:num w:numId="17">
    <w:abstractNumId w:val="7"/>
  </w:num>
  <w:num w:numId="18">
    <w:abstractNumId w:val="16"/>
  </w:num>
  <w:num w:numId="19">
    <w:abstractNumId w:val="14"/>
  </w:num>
  <w:num w:numId="20">
    <w:abstractNumId w:val="15"/>
  </w:num>
  <w:num w:numId="21">
    <w:abstractNumId w:val="12"/>
  </w:num>
  <w:num w:numId="22">
    <w:abstractNumId w:val="18"/>
  </w:num>
  <w:num w:numId="23">
    <w:abstractNumId w:val="9"/>
  </w:num>
  <w:num w:numId="24">
    <w:abstractNumId w:val="3"/>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9C7"/>
    <w:rsid w:val="00000838"/>
    <w:rsid w:val="00005BB4"/>
    <w:rsid w:val="00006A48"/>
    <w:rsid w:val="00007282"/>
    <w:rsid w:val="00007807"/>
    <w:rsid w:val="0001086A"/>
    <w:rsid w:val="00010929"/>
    <w:rsid w:val="000130E5"/>
    <w:rsid w:val="0001780E"/>
    <w:rsid w:val="00023DBF"/>
    <w:rsid w:val="00025B3F"/>
    <w:rsid w:val="0003532E"/>
    <w:rsid w:val="00040342"/>
    <w:rsid w:val="00041461"/>
    <w:rsid w:val="00044EC4"/>
    <w:rsid w:val="0004669D"/>
    <w:rsid w:val="00051038"/>
    <w:rsid w:val="00052DC1"/>
    <w:rsid w:val="0005564B"/>
    <w:rsid w:val="000620B7"/>
    <w:rsid w:val="00062585"/>
    <w:rsid w:val="0006321C"/>
    <w:rsid w:val="0006531F"/>
    <w:rsid w:val="000655EF"/>
    <w:rsid w:val="00066A13"/>
    <w:rsid w:val="00066AA5"/>
    <w:rsid w:val="00066B7C"/>
    <w:rsid w:val="00066DA5"/>
    <w:rsid w:val="00073ED7"/>
    <w:rsid w:val="000752E9"/>
    <w:rsid w:val="00077A2A"/>
    <w:rsid w:val="00080723"/>
    <w:rsid w:val="000862F0"/>
    <w:rsid w:val="00086C6A"/>
    <w:rsid w:val="000875E4"/>
    <w:rsid w:val="00090860"/>
    <w:rsid w:val="000930FB"/>
    <w:rsid w:val="00093FA3"/>
    <w:rsid w:val="00094B09"/>
    <w:rsid w:val="000A28CA"/>
    <w:rsid w:val="000A4B89"/>
    <w:rsid w:val="000C16DB"/>
    <w:rsid w:val="000C21D6"/>
    <w:rsid w:val="000C3918"/>
    <w:rsid w:val="000C4EE9"/>
    <w:rsid w:val="000C5DA4"/>
    <w:rsid w:val="000C64FD"/>
    <w:rsid w:val="000D1F08"/>
    <w:rsid w:val="000D2040"/>
    <w:rsid w:val="000D5DF1"/>
    <w:rsid w:val="000E4269"/>
    <w:rsid w:val="000E48B2"/>
    <w:rsid w:val="000E6E16"/>
    <w:rsid w:val="000F2972"/>
    <w:rsid w:val="000F4045"/>
    <w:rsid w:val="000F454B"/>
    <w:rsid w:val="000F5D8B"/>
    <w:rsid w:val="000F6877"/>
    <w:rsid w:val="000F73A2"/>
    <w:rsid w:val="000F7F78"/>
    <w:rsid w:val="00107256"/>
    <w:rsid w:val="00113033"/>
    <w:rsid w:val="0011456B"/>
    <w:rsid w:val="00116885"/>
    <w:rsid w:val="001213C2"/>
    <w:rsid w:val="00121D58"/>
    <w:rsid w:val="001270A1"/>
    <w:rsid w:val="001304F9"/>
    <w:rsid w:val="00134A47"/>
    <w:rsid w:val="00137EB9"/>
    <w:rsid w:val="00142BE1"/>
    <w:rsid w:val="00143908"/>
    <w:rsid w:val="00143EBF"/>
    <w:rsid w:val="001503F4"/>
    <w:rsid w:val="00151177"/>
    <w:rsid w:val="00160EA9"/>
    <w:rsid w:val="0016205A"/>
    <w:rsid w:val="00162399"/>
    <w:rsid w:val="00163BFC"/>
    <w:rsid w:val="001677CB"/>
    <w:rsid w:val="00171E46"/>
    <w:rsid w:val="001727E0"/>
    <w:rsid w:val="001815CE"/>
    <w:rsid w:val="0018161D"/>
    <w:rsid w:val="00182775"/>
    <w:rsid w:val="001834F9"/>
    <w:rsid w:val="00183C33"/>
    <w:rsid w:val="001855F3"/>
    <w:rsid w:val="00185726"/>
    <w:rsid w:val="00186F8F"/>
    <w:rsid w:val="00187521"/>
    <w:rsid w:val="001957BA"/>
    <w:rsid w:val="001A3DEA"/>
    <w:rsid w:val="001A5DF2"/>
    <w:rsid w:val="001A7BDB"/>
    <w:rsid w:val="001B0EC7"/>
    <w:rsid w:val="001C0A38"/>
    <w:rsid w:val="001C35BA"/>
    <w:rsid w:val="001C3C6C"/>
    <w:rsid w:val="001D0C6E"/>
    <w:rsid w:val="001D5DB0"/>
    <w:rsid w:val="001E046E"/>
    <w:rsid w:val="001E7B0E"/>
    <w:rsid w:val="001F14F6"/>
    <w:rsid w:val="001F56EB"/>
    <w:rsid w:val="00201DBA"/>
    <w:rsid w:val="00207DD5"/>
    <w:rsid w:val="00210305"/>
    <w:rsid w:val="00215FD8"/>
    <w:rsid w:val="0022029E"/>
    <w:rsid w:val="00221258"/>
    <w:rsid w:val="00223F12"/>
    <w:rsid w:val="002244FA"/>
    <w:rsid w:val="00226F19"/>
    <w:rsid w:val="00230F76"/>
    <w:rsid w:val="00231239"/>
    <w:rsid w:val="002316CD"/>
    <w:rsid w:val="00231EB4"/>
    <w:rsid w:val="002324A2"/>
    <w:rsid w:val="002337B3"/>
    <w:rsid w:val="00236AD3"/>
    <w:rsid w:val="002373C5"/>
    <w:rsid w:val="00237D31"/>
    <w:rsid w:val="0024228B"/>
    <w:rsid w:val="00242A98"/>
    <w:rsid w:val="0024401E"/>
    <w:rsid w:val="002441FE"/>
    <w:rsid w:val="0025621D"/>
    <w:rsid w:val="00262A17"/>
    <w:rsid w:val="002654B7"/>
    <w:rsid w:val="00266024"/>
    <w:rsid w:val="0027229E"/>
    <w:rsid w:val="00277126"/>
    <w:rsid w:val="00282389"/>
    <w:rsid w:val="00283170"/>
    <w:rsid w:val="002907D3"/>
    <w:rsid w:val="00291E9E"/>
    <w:rsid w:val="00294FA8"/>
    <w:rsid w:val="00295289"/>
    <w:rsid w:val="00296EFA"/>
    <w:rsid w:val="002A14E1"/>
    <w:rsid w:val="002A17E4"/>
    <w:rsid w:val="002B13BD"/>
    <w:rsid w:val="002B78DA"/>
    <w:rsid w:val="002C4A55"/>
    <w:rsid w:val="002E12DB"/>
    <w:rsid w:val="002E293A"/>
    <w:rsid w:val="002E6E4F"/>
    <w:rsid w:val="002F046B"/>
    <w:rsid w:val="002F2136"/>
    <w:rsid w:val="002F226B"/>
    <w:rsid w:val="002F2637"/>
    <w:rsid w:val="002F389A"/>
    <w:rsid w:val="002F39C7"/>
    <w:rsid w:val="003017CC"/>
    <w:rsid w:val="00303615"/>
    <w:rsid w:val="00305FA6"/>
    <w:rsid w:val="00307995"/>
    <w:rsid w:val="0031084F"/>
    <w:rsid w:val="00311D78"/>
    <w:rsid w:val="00311F4F"/>
    <w:rsid w:val="00311F60"/>
    <w:rsid w:val="00314546"/>
    <w:rsid w:val="00321AB1"/>
    <w:rsid w:val="00321E44"/>
    <w:rsid w:val="00321FE5"/>
    <w:rsid w:val="00324FAB"/>
    <w:rsid w:val="0033085B"/>
    <w:rsid w:val="00333A32"/>
    <w:rsid w:val="00335F07"/>
    <w:rsid w:val="00336376"/>
    <w:rsid w:val="00336723"/>
    <w:rsid w:val="003376AD"/>
    <w:rsid w:val="0034042A"/>
    <w:rsid w:val="00342D09"/>
    <w:rsid w:val="00343CAC"/>
    <w:rsid w:val="00346F3F"/>
    <w:rsid w:val="003502BA"/>
    <w:rsid w:val="00354B84"/>
    <w:rsid w:val="00356890"/>
    <w:rsid w:val="00356A7C"/>
    <w:rsid w:val="00362D0D"/>
    <w:rsid w:val="00363968"/>
    <w:rsid w:val="00363CCC"/>
    <w:rsid w:val="00364ABA"/>
    <w:rsid w:val="00365BBF"/>
    <w:rsid w:val="003665AB"/>
    <w:rsid w:val="0036718B"/>
    <w:rsid w:val="00375101"/>
    <w:rsid w:val="003772DC"/>
    <w:rsid w:val="003810CD"/>
    <w:rsid w:val="003832EF"/>
    <w:rsid w:val="00383729"/>
    <w:rsid w:val="00386B9C"/>
    <w:rsid w:val="00386CF1"/>
    <w:rsid w:val="00387CCF"/>
    <w:rsid w:val="00390CCB"/>
    <w:rsid w:val="0039167E"/>
    <w:rsid w:val="0039358A"/>
    <w:rsid w:val="00397313"/>
    <w:rsid w:val="003B2B04"/>
    <w:rsid w:val="003C2281"/>
    <w:rsid w:val="003C25EC"/>
    <w:rsid w:val="003C4F5E"/>
    <w:rsid w:val="003C54A2"/>
    <w:rsid w:val="003C5561"/>
    <w:rsid w:val="003D3748"/>
    <w:rsid w:val="003D7342"/>
    <w:rsid w:val="003E0716"/>
    <w:rsid w:val="003E0F50"/>
    <w:rsid w:val="003E5976"/>
    <w:rsid w:val="003E6C6D"/>
    <w:rsid w:val="003E7BE3"/>
    <w:rsid w:val="003F058C"/>
    <w:rsid w:val="003F491C"/>
    <w:rsid w:val="00402DC4"/>
    <w:rsid w:val="0041059C"/>
    <w:rsid w:val="00413D4D"/>
    <w:rsid w:val="00420F90"/>
    <w:rsid w:val="004240D8"/>
    <w:rsid w:val="00425EE4"/>
    <w:rsid w:val="0043518B"/>
    <w:rsid w:val="0043647F"/>
    <w:rsid w:val="00441A20"/>
    <w:rsid w:val="004433AD"/>
    <w:rsid w:val="00444237"/>
    <w:rsid w:val="00447F41"/>
    <w:rsid w:val="004506DE"/>
    <w:rsid w:val="004519F5"/>
    <w:rsid w:val="0045256B"/>
    <w:rsid w:val="004551C8"/>
    <w:rsid w:val="00457119"/>
    <w:rsid w:val="00461E26"/>
    <w:rsid w:val="00462DCB"/>
    <w:rsid w:val="004657B5"/>
    <w:rsid w:val="00476AB8"/>
    <w:rsid w:val="004803E8"/>
    <w:rsid w:val="00483591"/>
    <w:rsid w:val="00484037"/>
    <w:rsid w:val="004856E3"/>
    <w:rsid w:val="00487A68"/>
    <w:rsid w:val="00491428"/>
    <w:rsid w:val="00492BE1"/>
    <w:rsid w:val="0049599C"/>
    <w:rsid w:val="00496B41"/>
    <w:rsid w:val="004A00E1"/>
    <w:rsid w:val="004A6007"/>
    <w:rsid w:val="004B059B"/>
    <w:rsid w:val="004B16A1"/>
    <w:rsid w:val="004B29FD"/>
    <w:rsid w:val="004B3BD5"/>
    <w:rsid w:val="004C0402"/>
    <w:rsid w:val="004C0F85"/>
    <w:rsid w:val="004C37A2"/>
    <w:rsid w:val="004C4663"/>
    <w:rsid w:val="004C6817"/>
    <w:rsid w:val="004D622B"/>
    <w:rsid w:val="004F1754"/>
    <w:rsid w:val="004F585E"/>
    <w:rsid w:val="004F7CFC"/>
    <w:rsid w:val="00500E80"/>
    <w:rsid w:val="00503CC5"/>
    <w:rsid w:val="00507A12"/>
    <w:rsid w:val="00510FDB"/>
    <w:rsid w:val="00514A6F"/>
    <w:rsid w:val="005172E4"/>
    <w:rsid w:val="00520814"/>
    <w:rsid w:val="00521E6F"/>
    <w:rsid w:val="00521F59"/>
    <w:rsid w:val="005227E2"/>
    <w:rsid w:val="005269D4"/>
    <w:rsid w:val="00530D9B"/>
    <w:rsid w:val="00530DD5"/>
    <w:rsid w:val="00532591"/>
    <w:rsid w:val="00534C0A"/>
    <w:rsid w:val="005350C9"/>
    <w:rsid w:val="00540089"/>
    <w:rsid w:val="00540343"/>
    <w:rsid w:val="00543D38"/>
    <w:rsid w:val="005473AC"/>
    <w:rsid w:val="005537B7"/>
    <w:rsid w:val="00553FDC"/>
    <w:rsid w:val="0055790B"/>
    <w:rsid w:val="00561D1D"/>
    <w:rsid w:val="00570B15"/>
    <w:rsid w:val="0057133C"/>
    <w:rsid w:val="0058264A"/>
    <w:rsid w:val="00583CF4"/>
    <w:rsid w:val="005849FB"/>
    <w:rsid w:val="005853C3"/>
    <w:rsid w:val="00587F5A"/>
    <w:rsid w:val="00591674"/>
    <w:rsid w:val="0059517D"/>
    <w:rsid w:val="00596555"/>
    <w:rsid w:val="005A6CCF"/>
    <w:rsid w:val="005B20F1"/>
    <w:rsid w:val="005B53CC"/>
    <w:rsid w:val="005B543A"/>
    <w:rsid w:val="005B5AEE"/>
    <w:rsid w:val="005C2239"/>
    <w:rsid w:val="005C3B82"/>
    <w:rsid w:val="005C451B"/>
    <w:rsid w:val="005C6940"/>
    <w:rsid w:val="005D154A"/>
    <w:rsid w:val="005D216F"/>
    <w:rsid w:val="005D5804"/>
    <w:rsid w:val="005E2284"/>
    <w:rsid w:val="005E6012"/>
    <w:rsid w:val="005F2292"/>
    <w:rsid w:val="005F3137"/>
    <w:rsid w:val="005F60DC"/>
    <w:rsid w:val="005F6541"/>
    <w:rsid w:val="005F656F"/>
    <w:rsid w:val="006024C0"/>
    <w:rsid w:val="00604EED"/>
    <w:rsid w:val="00605AEF"/>
    <w:rsid w:val="006102E1"/>
    <w:rsid w:val="006103EC"/>
    <w:rsid w:val="00613DED"/>
    <w:rsid w:val="00613EFE"/>
    <w:rsid w:val="0061574A"/>
    <w:rsid w:val="00615A52"/>
    <w:rsid w:val="00617B24"/>
    <w:rsid w:val="006210EF"/>
    <w:rsid w:val="006226AA"/>
    <w:rsid w:val="0062487B"/>
    <w:rsid w:val="006273D7"/>
    <w:rsid w:val="00632A5F"/>
    <w:rsid w:val="00632ADA"/>
    <w:rsid w:val="00634F60"/>
    <w:rsid w:val="00636514"/>
    <w:rsid w:val="0063697B"/>
    <w:rsid w:val="00636B3E"/>
    <w:rsid w:val="006429AE"/>
    <w:rsid w:val="00645AAF"/>
    <w:rsid w:val="006462F1"/>
    <w:rsid w:val="00647867"/>
    <w:rsid w:val="006519EB"/>
    <w:rsid w:val="006529D6"/>
    <w:rsid w:val="0065574D"/>
    <w:rsid w:val="0066388C"/>
    <w:rsid w:val="00670F0A"/>
    <w:rsid w:val="00681595"/>
    <w:rsid w:val="00687B14"/>
    <w:rsid w:val="00691D64"/>
    <w:rsid w:val="00693289"/>
    <w:rsid w:val="00693BA6"/>
    <w:rsid w:val="00695409"/>
    <w:rsid w:val="006A03A7"/>
    <w:rsid w:val="006A5FB9"/>
    <w:rsid w:val="006B561F"/>
    <w:rsid w:val="006B5DD5"/>
    <w:rsid w:val="006B758A"/>
    <w:rsid w:val="006C5983"/>
    <w:rsid w:val="006C74E4"/>
    <w:rsid w:val="006D388E"/>
    <w:rsid w:val="006E30E5"/>
    <w:rsid w:val="006E356C"/>
    <w:rsid w:val="006E55C1"/>
    <w:rsid w:val="006E7C60"/>
    <w:rsid w:val="006E7DE4"/>
    <w:rsid w:val="007025CA"/>
    <w:rsid w:val="00703593"/>
    <w:rsid w:val="00703A4E"/>
    <w:rsid w:val="00706B5D"/>
    <w:rsid w:val="00712F7F"/>
    <w:rsid w:val="007131A7"/>
    <w:rsid w:val="00715AF8"/>
    <w:rsid w:val="00717F52"/>
    <w:rsid w:val="007220EB"/>
    <w:rsid w:val="0072377A"/>
    <w:rsid w:val="0072377F"/>
    <w:rsid w:val="00724F18"/>
    <w:rsid w:val="00726C52"/>
    <w:rsid w:val="00730014"/>
    <w:rsid w:val="00731C81"/>
    <w:rsid w:val="0073404C"/>
    <w:rsid w:val="0073511F"/>
    <w:rsid w:val="00740B64"/>
    <w:rsid w:val="0074360F"/>
    <w:rsid w:val="00743F3F"/>
    <w:rsid w:val="007447E7"/>
    <w:rsid w:val="007459AA"/>
    <w:rsid w:val="00745C66"/>
    <w:rsid w:val="00746290"/>
    <w:rsid w:val="00746908"/>
    <w:rsid w:val="007515F9"/>
    <w:rsid w:val="00752AC9"/>
    <w:rsid w:val="00753817"/>
    <w:rsid w:val="00760C85"/>
    <w:rsid w:val="00771C70"/>
    <w:rsid w:val="00775B87"/>
    <w:rsid w:val="00780706"/>
    <w:rsid w:val="00786095"/>
    <w:rsid w:val="00786672"/>
    <w:rsid w:val="0079352F"/>
    <w:rsid w:val="007A2D59"/>
    <w:rsid w:val="007A5BDA"/>
    <w:rsid w:val="007B1E19"/>
    <w:rsid w:val="007B2F62"/>
    <w:rsid w:val="007B3917"/>
    <w:rsid w:val="007B49D9"/>
    <w:rsid w:val="007B49FD"/>
    <w:rsid w:val="007B5C00"/>
    <w:rsid w:val="007C2494"/>
    <w:rsid w:val="007C7202"/>
    <w:rsid w:val="007D42F7"/>
    <w:rsid w:val="007D53E3"/>
    <w:rsid w:val="007D7D5F"/>
    <w:rsid w:val="007E0C92"/>
    <w:rsid w:val="007E3C9C"/>
    <w:rsid w:val="007E3FA4"/>
    <w:rsid w:val="007E4D92"/>
    <w:rsid w:val="007E5469"/>
    <w:rsid w:val="007F1056"/>
    <w:rsid w:val="007F4EE7"/>
    <w:rsid w:val="007F6BC5"/>
    <w:rsid w:val="00800A4F"/>
    <w:rsid w:val="0081550A"/>
    <w:rsid w:val="00817E08"/>
    <w:rsid w:val="00823187"/>
    <w:rsid w:val="00827ADE"/>
    <w:rsid w:val="00827F67"/>
    <w:rsid w:val="00835664"/>
    <w:rsid w:val="00835B6F"/>
    <w:rsid w:val="00846C59"/>
    <w:rsid w:val="00860AA7"/>
    <w:rsid w:val="00860BB8"/>
    <w:rsid w:val="00860F90"/>
    <w:rsid w:val="00871ADC"/>
    <w:rsid w:val="00874F0D"/>
    <w:rsid w:val="00875E68"/>
    <w:rsid w:val="008763FD"/>
    <w:rsid w:val="00876950"/>
    <w:rsid w:val="008769F0"/>
    <w:rsid w:val="00876BFA"/>
    <w:rsid w:val="008774EC"/>
    <w:rsid w:val="0088092E"/>
    <w:rsid w:val="0088285D"/>
    <w:rsid w:val="0088378F"/>
    <w:rsid w:val="00884DA4"/>
    <w:rsid w:val="008A27D7"/>
    <w:rsid w:val="008A308A"/>
    <w:rsid w:val="008A32D1"/>
    <w:rsid w:val="008A54FD"/>
    <w:rsid w:val="008B4DE6"/>
    <w:rsid w:val="008B598B"/>
    <w:rsid w:val="008C296E"/>
    <w:rsid w:val="008C3A9F"/>
    <w:rsid w:val="008C4B38"/>
    <w:rsid w:val="008C6EB5"/>
    <w:rsid w:val="008D2FCC"/>
    <w:rsid w:val="008E3587"/>
    <w:rsid w:val="008F0080"/>
    <w:rsid w:val="008F27D3"/>
    <w:rsid w:val="008F6DCA"/>
    <w:rsid w:val="008F7FB2"/>
    <w:rsid w:val="009010AF"/>
    <w:rsid w:val="009119AB"/>
    <w:rsid w:val="009178CD"/>
    <w:rsid w:val="00921A1C"/>
    <w:rsid w:val="00921B3B"/>
    <w:rsid w:val="009220D8"/>
    <w:rsid w:val="009226DB"/>
    <w:rsid w:val="00931872"/>
    <w:rsid w:val="00932DA9"/>
    <w:rsid w:val="00933693"/>
    <w:rsid w:val="00935510"/>
    <w:rsid w:val="0093552D"/>
    <w:rsid w:val="00936CB4"/>
    <w:rsid w:val="00940A48"/>
    <w:rsid w:val="00945FDA"/>
    <w:rsid w:val="00946498"/>
    <w:rsid w:val="00946BDD"/>
    <w:rsid w:val="00947B9D"/>
    <w:rsid w:val="009521AC"/>
    <w:rsid w:val="0095336D"/>
    <w:rsid w:val="00953ECB"/>
    <w:rsid w:val="009553D9"/>
    <w:rsid w:val="00960304"/>
    <w:rsid w:val="00962CD5"/>
    <w:rsid w:val="00963677"/>
    <w:rsid w:val="009637AF"/>
    <w:rsid w:val="00963AFC"/>
    <w:rsid w:val="00966453"/>
    <w:rsid w:val="00966FB4"/>
    <w:rsid w:val="00967343"/>
    <w:rsid w:val="00970EA7"/>
    <w:rsid w:val="00971F2F"/>
    <w:rsid w:val="009831A7"/>
    <w:rsid w:val="00995C9B"/>
    <w:rsid w:val="009A6815"/>
    <w:rsid w:val="009A7D5E"/>
    <w:rsid w:val="009B0CBF"/>
    <w:rsid w:val="009B312C"/>
    <w:rsid w:val="009B33E8"/>
    <w:rsid w:val="009B5AE3"/>
    <w:rsid w:val="009B65A7"/>
    <w:rsid w:val="009C174C"/>
    <w:rsid w:val="009C27A0"/>
    <w:rsid w:val="009D378B"/>
    <w:rsid w:val="009D55C8"/>
    <w:rsid w:val="009E23FE"/>
    <w:rsid w:val="009E56F1"/>
    <w:rsid w:val="009E7711"/>
    <w:rsid w:val="009F1410"/>
    <w:rsid w:val="009F2B5C"/>
    <w:rsid w:val="009F3230"/>
    <w:rsid w:val="009F3EBA"/>
    <w:rsid w:val="009F5082"/>
    <w:rsid w:val="009F50A8"/>
    <w:rsid w:val="009F5D31"/>
    <w:rsid w:val="00A0006E"/>
    <w:rsid w:val="00A05A10"/>
    <w:rsid w:val="00A12173"/>
    <w:rsid w:val="00A138BF"/>
    <w:rsid w:val="00A14868"/>
    <w:rsid w:val="00A203DD"/>
    <w:rsid w:val="00A233FC"/>
    <w:rsid w:val="00A24A8A"/>
    <w:rsid w:val="00A25583"/>
    <w:rsid w:val="00A2641A"/>
    <w:rsid w:val="00A264BC"/>
    <w:rsid w:val="00A27283"/>
    <w:rsid w:val="00A2781D"/>
    <w:rsid w:val="00A34CFA"/>
    <w:rsid w:val="00A40400"/>
    <w:rsid w:val="00A448D5"/>
    <w:rsid w:val="00A45F6F"/>
    <w:rsid w:val="00A53BD7"/>
    <w:rsid w:val="00A62E52"/>
    <w:rsid w:val="00A635A5"/>
    <w:rsid w:val="00A63BFC"/>
    <w:rsid w:val="00A6489F"/>
    <w:rsid w:val="00A720C9"/>
    <w:rsid w:val="00A77FCE"/>
    <w:rsid w:val="00A84ED4"/>
    <w:rsid w:val="00A85838"/>
    <w:rsid w:val="00A90C7B"/>
    <w:rsid w:val="00A92BD5"/>
    <w:rsid w:val="00AA38C1"/>
    <w:rsid w:val="00AB0B33"/>
    <w:rsid w:val="00AB3BE4"/>
    <w:rsid w:val="00AB41CE"/>
    <w:rsid w:val="00AB7146"/>
    <w:rsid w:val="00AC22A9"/>
    <w:rsid w:val="00AC3956"/>
    <w:rsid w:val="00AC5F03"/>
    <w:rsid w:val="00AC66D7"/>
    <w:rsid w:val="00AC6D5C"/>
    <w:rsid w:val="00AC7D73"/>
    <w:rsid w:val="00AD082E"/>
    <w:rsid w:val="00AD2572"/>
    <w:rsid w:val="00AD66D9"/>
    <w:rsid w:val="00AE0FFB"/>
    <w:rsid w:val="00AE2823"/>
    <w:rsid w:val="00AE2D05"/>
    <w:rsid w:val="00AE37DB"/>
    <w:rsid w:val="00B02BD5"/>
    <w:rsid w:val="00B07A33"/>
    <w:rsid w:val="00B1012E"/>
    <w:rsid w:val="00B11D1D"/>
    <w:rsid w:val="00B12502"/>
    <w:rsid w:val="00B14F88"/>
    <w:rsid w:val="00B15784"/>
    <w:rsid w:val="00B15AA2"/>
    <w:rsid w:val="00B15B50"/>
    <w:rsid w:val="00B32EFD"/>
    <w:rsid w:val="00B347B3"/>
    <w:rsid w:val="00B3562C"/>
    <w:rsid w:val="00B37FAF"/>
    <w:rsid w:val="00B44380"/>
    <w:rsid w:val="00B46200"/>
    <w:rsid w:val="00B474D6"/>
    <w:rsid w:val="00B56F45"/>
    <w:rsid w:val="00B60B0D"/>
    <w:rsid w:val="00B618C2"/>
    <w:rsid w:val="00B61C41"/>
    <w:rsid w:val="00B64FAB"/>
    <w:rsid w:val="00B71629"/>
    <w:rsid w:val="00B71BFB"/>
    <w:rsid w:val="00B735A0"/>
    <w:rsid w:val="00B74170"/>
    <w:rsid w:val="00B76158"/>
    <w:rsid w:val="00B77D9D"/>
    <w:rsid w:val="00B8410D"/>
    <w:rsid w:val="00B85957"/>
    <w:rsid w:val="00B905BD"/>
    <w:rsid w:val="00B905CC"/>
    <w:rsid w:val="00B9197B"/>
    <w:rsid w:val="00B92382"/>
    <w:rsid w:val="00B9286B"/>
    <w:rsid w:val="00B930BF"/>
    <w:rsid w:val="00B95B2C"/>
    <w:rsid w:val="00BA0052"/>
    <w:rsid w:val="00BA1A93"/>
    <w:rsid w:val="00BA3018"/>
    <w:rsid w:val="00BA3CB3"/>
    <w:rsid w:val="00BA3D8E"/>
    <w:rsid w:val="00BA42B6"/>
    <w:rsid w:val="00BA459F"/>
    <w:rsid w:val="00BA47EA"/>
    <w:rsid w:val="00BA68AE"/>
    <w:rsid w:val="00BB0EF0"/>
    <w:rsid w:val="00BC1A62"/>
    <w:rsid w:val="00BC4294"/>
    <w:rsid w:val="00BC6E8C"/>
    <w:rsid w:val="00BD0D0D"/>
    <w:rsid w:val="00BD1253"/>
    <w:rsid w:val="00BD3358"/>
    <w:rsid w:val="00BD407B"/>
    <w:rsid w:val="00BD43C3"/>
    <w:rsid w:val="00BE12C3"/>
    <w:rsid w:val="00BE5488"/>
    <w:rsid w:val="00BE5629"/>
    <w:rsid w:val="00BE7C62"/>
    <w:rsid w:val="00BE7FA5"/>
    <w:rsid w:val="00BF09C4"/>
    <w:rsid w:val="00C0246A"/>
    <w:rsid w:val="00C038FA"/>
    <w:rsid w:val="00C06098"/>
    <w:rsid w:val="00C206E7"/>
    <w:rsid w:val="00C22F17"/>
    <w:rsid w:val="00C2698C"/>
    <w:rsid w:val="00C26B89"/>
    <w:rsid w:val="00C36972"/>
    <w:rsid w:val="00C441A0"/>
    <w:rsid w:val="00C4513E"/>
    <w:rsid w:val="00C50EFE"/>
    <w:rsid w:val="00C53411"/>
    <w:rsid w:val="00C53AB4"/>
    <w:rsid w:val="00C55F88"/>
    <w:rsid w:val="00C56490"/>
    <w:rsid w:val="00C577E5"/>
    <w:rsid w:val="00C6114A"/>
    <w:rsid w:val="00C63349"/>
    <w:rsid w:val="00C72FA8"/>
    <w:rsid w:val="00C73DE4"/>
    <w:rsid w:val="00C74521"/>
    <w:rsid w:val="00C75936"/>
    <w:rsid w:val="00C85BD4"/>
    <w:rsid w:val="00C86157"/>
    <w:rsid w:val="00C86FB9"/>
    <w:rsid w:val="00C87ADE"/>
    <w:rsid w:val="00C906BF"/>
    <w:rsid w:val="00C92CE8"/>
    <w:rsid w:val="00C92F98"/>
    <w:rsid w:val="00C93117"/>
    <w:rsid w:val="00C93D6A"/>
    <w:rsid w:val="00C96197"/>
    <w:rsid w:val="00CA0903"/>
    <w:rsid w:val="00CA2888"/>
    <w:rsid w:val="00CA37B5"/>
    <w:rsid w:val="00CA663B"/>
    <w:rsid w:val="00CB3B5C"/>
    <w:rsid w:val="00CB3F6E"/>
    <w:rsid w:val="00CB4D46"/>
    <w:rsid w:val="00CB5090"/>
    <w:rsid w:val="00CB6BDD"/>
    <w:rsid w:val="00CC1EA2"/>
    <w:rsid w:val="00CC44A9"/>
    <w:rsid w:val="00CC4C12"/>
    <w:rsid w:val="00CD2CAE"/>
    <w:rsid w:val="00CD37E5"/>
    <w:rsid w:val="00CD5173"/>
    <w:rsid w:val="00CE0D6D"/>
    <w:rsid w:val="00CE1680"/>
    <w:rsid w:val="00CE3E99"/>
    <w:rsid w:val="00CE53AA"/>
    <w:rsid w:val="00CE6146"/>
    <w:rsid w:val="00CF060F"/>
    <w:rsid w:val="00CF24EA"/>
    <w:rsid w:val="00CF3D57"/>
    <w:rsid w:val="00CF4802"/>
    <w:rsid w:val="00CF5492"/>
    <w:rsid w:val="00CF5556"/>
    <w:rsid w:val="00D0083B"/>
    <w:rsid w:val="00D00A69"/>
    <w:rsid w:val="00D0296D"/>
    <w:rsid w:val="00D03C0F"/>
    <w:rsid w:val="00D1062B"/>
    <w:rsid w:val="00D13C9F"/>
    <w:rsid w:val="00D13F61"/>
    <w:rsid w:val="00D216FF"/>
    <w:rsid w:val="00D2273E"/>
    <w:rsid w:val="00D22E98"/>
    <w:rsid w:val="00D25D35"/>
    <w:rsid w:val="00D33C08"/>
    <w:rsid w:val="00D36D45"/>
    <w:rsid w:val="00D37DAF"/>
    <w:rsid w:val="00D5021D"/>
    <w:rsid w:val="00D531FC"/>
    <w:rsid w:val="00D5400E"/>
    <w:rsid w:val="00D54C1B"/>
    <w:rsid w:val="00D56970"/>
    <w:rsid w:val="00D856A1"/>
    <w:rsid w:val="00D874C6"/>
    <w:rsid w:val="00D87ECA"/>
    <w:rsid w:val="00D91BA1"/>
    <w:rsid w:val="00D93C9B"/>
    <w:rsid w:val="00D95875"/>
    <w:rsid w:val="00D96C6C"/>
    <w:rsid w:val="00DA020C"/>
    <w:rsid w:val="00DA2DFD"/>
    <w:rsid w:val="00DA339B"/>
    <w:rsid w:val="00DA618A"/>
    <w:rsid w:val="00DA7ECB"/>
    <w:rsid w:val="00DB1117"/>
    <w:rsid w:val="00DB7992"/>
    <w:rsid w:val="00DC0C6F"/>
    <w:rsid w:val="00DC13C9"/>
    <w:rsid w:val="00DC1C99"/>
    <w:rsid w:val="00DC36E7"/>
    <w:rsid w:val="00DD222D"/>
    <w:rsid w:val="00DD32E0"/>
    <w:rsid w:val="00DD4CF2"/>
    <w:rsid w:val="00DE01DB"/>
    <w:rsid w:val="00DE1426"/>
    <w:rsid w:val="00DE3506"/>
    <w:rsid w:val="00DE419A"/>
    <w:rsid w:val="00DE5CF2"/>
    <w:rsid w:val="00DE782C"/>
    <w:rsid w:val="00DE7D77"/>
    <w:rsid w:val="00DF00C9"/>
    <w:rsid w:val="00DF156F"/>
    <w:rsid w:val="00DF76B9"/>
    <w:rsid w:val="00E00002"/>
    <w:rsid w:val="00E01AE4"/>
    <w:rsid w:val="00E025B6"/>
    <w:rsid w:val="00E04D2E"/>
    <w:rsid w:val="00E0643E"/>
    <w:rsid w:val="00E06443"/>
    <w:rsid w:val="00E071DF"/>
    <w:rsid w:val="00E075CE"/>
    <w:rsid w:val="00E11173"/>
    <w:rsid w:val="00E170F7"/>
    <w:rsid w:val="00E225D7"/>
    <w:rsid w:val="00E3178D"/>
    <w:rsid w:val="00E342F2"/>
    <w:rsid w:val="00E34BBE"/>
    <w:rsid w:val="00E3621B"/>
    <w:rsid w:val="00E41783"/>
    <w:rsid w:val="00E445D6"/>
    <w:rsid w:val="00E45E6D"/>
    <w:rsid w:val="00E47741"/>
    <w:rsid w:val="00E54183"/>
    <w:rsid w:val="00E549A0"/>
    <w:rsid w:val="00E54F7F"/>
    <w:rsid w:val="00E56FE9"/>
    <w:rsid w:val="00E7026F"/>
    <w:rsid w:val="00E7244E"/>
    <w:rsid w:val="00E741B5"/>
    <w:rsid w:val="00E81FC9"/>
    <w:rsid w:val="00E81FFE"/>
    <w:rsid w:val="00E85615"/>
    <w:rsid w:val="00E946DC"/>
    <w:rsid w:val="00E9627E"/>
    <w:rsid w:val="00E96647"/>
    <w:rsid w:val="00E96D83"/>
    <w:rsid w:val="00E971A6"/>
    <w:rsid w:val="00E97E51"/>
    <w:rsid w:val="00EA0757"/>
    <w:rsid w:val="00EA1F71"/>
    <w:rsid w:val="00EA3F00"/>
    <w:rsid w:val="00EA6787"/>
    <w:rsid w:val="00EB07D6"/>
    <w:rsid w:val="00EB16C7"/>
    <w:rsid w:val="00EB5638"/>
    <w:rsid w:val="00EB5A55"/>
    <w:rsid w:val="00EC074B"/>
    <w:rsid w:val="00EC139F"/>
    <w:rsid w:val="00ED2CBE"/>
    <w:rsid w:val="00ED476E"/>
    <w:rsid w:val="00ED5901"/>
    <w:rsid w:val="00ED7525"/>
    <w:rsid w:val="00EE06E4"/>
    <w:rsid w:val="00EE6295"/>
    <w:rsid w:val="00EF1EC9"/>
    <w:rsid w:val="00EF3584"/>
    <w:rsid w:val="00EF4318"/>
    <w:rsid w:val="00F02101"/>
    <w:rsid w:val="00F0376A"/>
    <w:rsid w:val="00F05042"/>
    <w:rsid w:val="00F12B49"/>
    <w:rsid w:val="00F14C0D"/>
    <w:rsid w:val="00F162AE"/>
    <w:rsid w:val="00F30F07"/>
    <w:rsid w:val="00F31130"/>
    <w:rsid w:val="00F31D25"/>
    <w:rsid w:val="00F42E99"/>
    <w:rsid w:val="00F43385"/>
    <w:rsid w:val="00F4554C"/>
    <w:rsid w:val="00F46A4D"/>
    <w:rsid w:val="00F47F1D"/>
    <w:rsid w:val="00F52501"/>
    <w:rsid w:val="00F53259"/>
    <w:rsid w:val="00F5443C"/>
    <w:rsid w:val="00F56917"/>
    <w:rsid w:val="00F741A9"/>
    <w:rsid w:val="00F750AD"/>
    <w:rsid w:val="00F76D64"/>
    <w:rsid w:val="00F80139"/>
    <w:rsid w:val="00F817C7"/>
    <w:rsid w:val="00F84B44"/>
    <w:rsid w:val="00F84C60"/>
    <w:rsid w:val="00F87394"/>
    <w:rsid w:val="00F91459"/>
    <w:rsid w:val="00F91DC7"/>
    <w:rsid w:val="00F921B4"/>
    <w:rsid w:val="00FA2680"/>
    <w:rsid w:val="00FA30F1"/>
    <w:rsid w:val="00FA38B0"/>
    <w:rsid w:val="00FA4058"/>
    <w:rsid w:val="00FA5331"/>
    <w:rsid w:val="00FB21BA"/>
    <w:rsid w:val="00FB6F7C"/>
    <w:rsid w:val="00FC05B6"/>
    <w:rsid w:val="00FC0B5B"/>
    <w:rsid w:val="00FC21AB"/>
    <w:rsid w:val="00FC2717"/>
    <w:rsid w:val="00FC47FE"/>
    <w:rsid w:val="00FD3E0C"/>
    <w:rsid w:val="00FD6B2B"/>
    <w:rsid w:val="00FE22DA"/>
    <w:rsid w:val="00FE2D65"/>
    <w:rsid w:val="00FE3D92"/>
    <w:rsid w:val="00FE4F43"/>
    <w:rsid w:val="00FE6AB2"/>
    <w:rsid w:val="00FE7427"/>
    <w:rsid w:val="00FF45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39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1680"/>
    <w:pPr>
      <w:ind w:left="720"/>
      <w:contextualSpacing/>
    </w:pPr>
  </w:style>
  <w:style w:type="character" w:customStyle="1" w:styleId="apple-converted-space">
    <w:name w:val="apple-converted-space"/>
    <w:uiPriority w:val="99"/>
    <w:rsid w:val="00B905CC"/>
  </w:style>
  <w:style w:type="paragraph" w:customStyle="1" w:styleId="a">
    <w:name w:val="Базовый"/>
    <w:uiPriority w:val="99"/>
    <w:rsid w:val="000F2972"/>
    <w:pPr>
      <w:tabs>
        <w:tab w:val="left" w:pos="708"/>
      </w:tabs>
      <w:suppressAutoHyphens/>
    </w:pPr>
    <w:rPr>
      <w:rFonts w:ascii="Times New Roman" w:eastAsia="Times New Roman" w:hAnsi="Times New Roman"/>
      <w:sz w:val="24"/>
      <w:szCs w:val="24"/>
      <w:lang w:eastAsia="zh-CN"/>
    </w:rPr>
  </w:style>
  <w:style w:type="paragraph" w:customStyle="1" w:styleId="Standard">
    <w:name w:val="Standard"/>
    <w:uiPriority w:val="99"/>
    <w:rsid w:val="00F02101"/>
    <w:pPr>
      <w:suppressAutoHyphens/>
      <w:autoSpaceDN w:val="0"/>
      <w:textAlignment w:val="baseline"/>
    </w:pPr>
    <w:rPr>
      <w:rFonts w:ascii="Times New Roman" w:eastAsia="Times New Roman" w:hAnsi="Times New Roman"/>
      <w:kern w:val="3"/>
      <w:sz w:val="24"/>
      <w:szCs w:val="24"/>
      <w:lang w:val="uk-UA" w:eastAsia="zh-CN"/>
    </w:rPr>
  </w:style>
  <w:style w:type="paragraph" w:styleId="NoSpacing">
    <w:name w:val="No Spacing"/>
    <w:uiPriority w:val="99"/>
    <w:qFormat/>
    <w:rsid w:val="00B60B0D"/>
    <w:rPr>
      <w:lang w:eastAsia="en-US"/>
    </w:rPr>
  </w:style>
  <w:style w:type="paragraph" w:styleId="BalloonText">
    <w:name w:val="Balloon Text"/>
    <w:basedOn w:val="Normal"/>
    <w:link w:val="BalloonTextChar"/>
    <w:uiPriority w:val="99"/>
    <w:semiHidden/>
    <w:rsid w:val="00963AFC"/>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963AFC"/>
    <w:rPr>
      <w:rFonts w:ascii="Tahoma" w:hAnsi="Tahoma" w:cs="Times New Roman"/>
      <w:sz w:val="16"/>
    </w:rPr>
  </w:style>
  <w:style w:type="paragraph" w:styleId="Header">
    <w:name w:val="header"/>
    <w:basedOn w:val="Normal"/>
    <w:link w:val="HeaderChar"/>
    <w:uiPriority w:val="99"/>
    <w:rsid w:val="00B618C2"/>
    <w:pPr>
      <w:tabs>
        <w:tab w:val="center" w:pos="4819"/>
        <w:tab w:val="right" w:pos="9639"/>
      </w:tabs>
    </w:pPr>
  </w:style>
  <w:style w:type="character" w:customStyle="1" w:styleId="HeaderChar">
    <w:name w:val="Header Char"/>
    <w:basedOn w:val="DefaultParagraphFont"/>
    <w:link w:val="Header"/>
    <w:uiPriority w:val="99"/>
    <w:locked/>
    <w:rsid w:val="00B618C2"/>
    <w:rPr>
      <w:rFonts w:ascii="Times New Roman" w:hAnsi="Times New Roman" w:cs="Times New Roman"/>
      <w:sz w:val="24"/>
      <w:szCs w:val="24"/>
      <w:lang w:val="ru-RU" w:eastAsia="ru-RU"/>
    </w:rPr>
  </w:style>
  <w:style w:type="paragraph" w:styleId="Footer">
    <w:name w:val="footer"/>
    <w:basedOn w:val="Normal"/>
    <w:link w:val="FooterChar"/>
    <w:uiPriority w:val="99"/>
    <w:rsid w:val="00B618C2"/>
    <w:pPr>
      <w:tabs>
        <w:tab w:val="center" w:pos="4819"/>
        <w:tab w:val="right" w:pos="9639"/>
      </w:tabs>
    </w:pPr>
  </w:style>
  <w:style w:type="character" w:customStyle="1" w:styleId="FooterChar">
    <w:name w:val="Footer Char"/>
    <w:basedOn w:val="DefaultParagraphFont"/>
    <w:link w:val="Footer"/>
    <w:uiPriority w:val="99"/>
    <w:locked/>
    <w:rsid w:val="00B618C2"/>
    <w:rPr>
      <w:rFonts w:ascii="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137339375">
      <w:marLeft w:val="0"/>
      <w:marRight w:val="0"/>
      <w:marTop w:val="0"/>
      <w:marBottom w:val="0"/>
      <w:divBdr>
        <w:top w:val="none" w:sz="0" w:space="0" w:color="auto"/>
        <w:left w:val="none" w:sz="0" w:space="0" w:color="auto"/>
        <w:bottom w:val="none" w:sz="0" w:space="0" w:color="auto"/>
        <w:right w:val="none" w:sz="0" w:space="0" w:color="auto"/>
      </w:divBdr>
    </w:div>
    <w:div w:id="1137339376">
      <w:marLeft w:val="0"/>
      <w:marRight w:val="0"/>
      <w:marTop w:val="0"/>
      <w:marBottom w:val="0"/>
      <w:divBdr>
        <w:top w:val="none" w:sz="0" w:space="0" w:color="auto"/>
        <w:left w:val="none" w:sz="0" w:space="0" w:color="auto"/>
        <w:bottom w:val="none" w:sz="0" w:space="0" w:color="auto"/>
        <w:right w:val="none" w:sz="0" w:space="0" w:color="auto"/>
      </w:divBdr>
    </w:div>
    <w:div w:id="1137339377">
      <w:marLeft w:val="0"/>
      <w:marRight w:val="0"/>
      <w:marTop w:val="0"/>
      <w:marBottom w:val="0"/>
      <w:divBdr>
        <w:top w:val="none" w:sz="0" w:space="0" w:color="auto"/>
        <w:left w:val="none" w:sz="0" w:space="0" w:color="auto"/>
        <w:bottom w:val="none" w:sz="0" w:space="0" w:color="auto"/>
        <w:right w:val="none" w:sz="0" w:space="0" w:color="auto"/>
      </w:divBdr>
    </w:div>
    <w:div w:id="1137339378">
      <w:marLeft w:val="0"/>
      <w:marRight w:val="0"/>
      <w:marTop w:val="0"/>
      <w:marBottom w:val="0"/>
      <w:divBdr>
        <w:top w:val="none" w:sz="0" w:space="0" w:color="auto"/>
        <w:left w:val="none" w:sz="0" w:space="0" w:color="auto"/>
        <w:bottom w:val="none" w:sz="0" w:space="0" w:color="auto"/>
        <w:right w:val="none" w:sz="0" w:space="0" w:color="auto"/>
      </w:divBdr>
    </w:div>
    <w:div w:id="1137339379">
      <w:marLeft w:val="0"/>
      <w:marRight w:val="0"/>
      <w:marTop w:val="0"/>
      <w:marBottom w:val="0"/>
      <w:divBdr>
        <w:top w:val="none" w:sz="0" w:space="0" w:color="auto"/>
        <w:left w:val="none" w:sz="0" w:space="0" w:color="auto"/>
        <w:bottom w:val="none" w:sz="0" w:space="0" w:color="auto"/>
        <w:right w:val="none" w:sz="0" w:space="0" w:color="auto"/>
      </w:divBdr>
    </w:div>
    <w:div w:id="1137339380">
      <w:marLeft w:val="0"/>
      <w:marRight w:val="0"/>
      <w:marTop w:val="0"/>
      <w:marBottom w:val="0"/>
      <w:divBdr>
        <w:top w:val="none" w:sz="0" w:space="0" w:color="auto"/>
        <w:left w:val="none" w:sz="0" w:space="0" w:color="auto"/>
        <w:bottom w:val="none" w:sz="0" w:space="0" w:color="auto"/>
        <w:right w:val="none" w:sz="0" w:space="0" w:color="auto"/>
      </w:divBdr>
    </w:div>
    <w:div w:id="1137339381">
      <w:marLeft w:val="0"/>
      <w:marRight w:val="0"/>
      <w:marTop w:val="0"/>
      <w:marBottom w:val="0"/>
      <w:divBdr>
        <w:top w:val="none" w:sz="0" w:space="0" w:color="auto"/>
        <w:left w:val="none" w:sz="0" w:space="0" w:color="auto"/>
        <w:bottom w:val="none" w:sz="0" w:space="0" w:color="auto"/>
        <w:right w:val="none" w:sz="0" w:space="0" w:color="auto"/>
      </w:divBdr>
    </w:div>
    <w:div w:id="1137339382">
      <w:marLeft w:val="0"/>
      <w:marRight w:val="0"/>
      <w:marTop w:val="0"/>
      <w:marBottom w:val="0"/>
      <w:divBdr>
        <w:top w:val="none" w:sz="0" w:space="0" w:color="auto"/>
        <w:left w:val="none" w:sz="0" w:space="0" w:color="auto"/>
        <w:bottom w:val="none" w:sz="0" w:space="0" w:color="auto"/>
        <w:right w:val="none" w:sz="0" w:space="0" w:color="auto"/>
      </w:divBdr>
    </w:div>
    <w:div w:id="1137339383">
      <w:marLeft w:val="0"/>
      <w:marRight w:val="0"/>
      <w:marTop w:val="0"/>
      <w:marBottom w:val="0"/>
      <w:divBdr>
        <w:top w:val="none" w:sz="0" w:space="0" w:color="auto"/>
        <w:left w:val="none" w:sz="0" w:space="0" w:color="auto"/>
        <w:bottom w:val="none" w:sz="0" w:space="0" w:color="auto"/>
        <w:right w:val="none" w:sz="0" w:space="0" w:color="auto"/>
      </w:divBdr>
    </w:div>
    <w:div w:id="1137339384">
      <w:marLeft w:val="0"/>
      <w:marRight w:val="0"/>
      <w:marTop w:val="0"/>
      <w:marBottom w:val="0"/>
      <w:divBdr>
        <w:top w:val="none" w:sz="0" w:space="0" w:color="auto"/>
        <w:left w:val="none" w:sz="0" w:space="0" w:color="auto"/>
        <w:bottom w:val="none" w:sz="0" w:space="0" w:color="auto"/>
        <w:right w:val="none" w:sz="0" w:space="0" w:color="auto"/>
      </w:divBdr>
    </w:div>
    <w:div w:id="1137339385">
      <w:marLeft w:val="0"/>
      <w:marRight w:val="0"/>
      <w:marTop w:val="0"/>
      <w:marBottom w:val="0"/>
      <w:divBdr>
        <w:top w:val="none" w:sz="0" w:space="0" w:color="auto"/>
        <w:left w:val="none" w:sz="0" w:space="0" w:color="auto"/>
        <w:bottom w:val="none" w:sz="0" w:space="0" w:color="auto"/>
        <w:right w:val="none" w:sz="0" w:space="0" w:color="auto"/>
      </w:divBdr>
    </w:div>
    <w:div w:id="1137339386">
      <w:marLeft w:val="0"/>
      <w:marRight w:val="0"/>
      <w:marTop w:val="0"/>
      <w:marBottom w:val="0"/>
      <w:divBdr>
        <w:top w:val="none" w:sz="0" w:space="0" w:color="auto"/>
        <w:left w:val="none" w:sz="0" w:space="0" w:color="auto"/>
        <w:bottom w:val="none" w:sz="0" w:space="0" w:color="auto"/>
        <w:right w:val="none" w:sz="0" w:space="0" w:color="auto"/>
      </w:divBdr>
    </w:div>
    <w:div w:id="1137339387">
      <w:marLeft w:val="0"/>
      <w:marRight w:val="0"/>
      <w:marTop w:val="0"/>
      <w:marBottom w:val="0"/>
      <w:divBdr>
        <w:top w:val="none" w:sz="0" w:space="0" w:color="auto"/>
        <w:left w:val="none" w:sz="0" w:space="0" w:color="auto"/>
        <w:bottom w:val="none" w:sz="0" w:space="0" w:color="auto"/>
        <w:right w:val="none" w:sz="0" w:space="0" w:color="auto"/>
      </w:divBdr>
    </w:div>
    <w:div w:id="1137339388">
      <w:marLeft w:val="0"/>
      <w:marRight w:val="0"/>
      <w:marTop w:val="0"/>
      <w:marBottom w:val="0"/>
      <w:divBdr>
        <w:top w:val="none" w:sz="0" w:space="0" w:color="auto"/>
        <w:left w:val="none" w:sz="0" w:space="0" w:color="auto"/>
        <w:bottom w:val="none" w:sz="0" w:space="0" w:color="auto"/>
        <w:right w:val="none" w:sz="0" w:space="0" w:color="auto"/>
      </w:divBdr>
    </w:div>
    <w:div w:id="1137339389">
      <w:marLeft w:val="0"/>
      <w:marRight w:val="0"/>
      <w:marTop w:val="0"/>
      <w:marBottom w:val="0"/>
      <w:divBdr>
        <w:top w:val="none" w:sz="0" w:space="0" w:color="auto"/>
        <w:left w:val="none" w:sz="0" w:space="0" w:color="auto"/>
        <w:bottom w:val="none" w:sz="0" w:space="0" w:color="auto"/>
        <w:right w:val="none" w:sz="0" w:space="0" w:color="auto"/>
      </w:divBdr>
    </w:div>
    <w:div w:id="1137339390">
      <w:marLeft w:val="0"/>
      <w:marRight w:val="0"/>
      <w:marTop w:val="0"/>
      <w:marBottom w:val="0"/>
      <w:divBdr>
        <w:top w:val="none" w:sz="0" w:space="0" w:color="auto"/>
        <w:left w:val="none" w:sz="0" w:space="0" w:color="auto"/>
        <w:bottom w:val="none" w:sz="0" w:space="0" w:color="auto"/>
        <w:right w:val="none" w:sz="0" w:space="0" w:color="auto"/>
      </w:divBdr>
    </w:div>
    <w:div w:id="1137339391">
      <w:marLeft w:val="0"/>
      <w:marRight w:val="0"/>
      <w:marTop w:val="0"/>
      <w:marBottom w:val="0"/>
      <w:divBdr>
        <w:top w:val="none" w:sz="0" w:space="0" w:color="auto"/>
        <w:left w:val="none" w:sz="0" w:space="0" w:color="auto"/>
        <w:bottom w:val="none" w:sz="0" w:space="0" w:color="auto"/>
        <w:right w:val="none" w:sz="0" w:space="0" w:color="auto"/>
      </w:divBdr>
    </w:div>
    <w:div w:id="1137339392">
      <w:marLeft w:val="0"/>
      <w:marRight w:val="0"/>
      <w:marTop w:val="0"/>
      <w:marBottom w:val="0"/>
      <w:divBdr>
        <w:top w:val="none" w:sz="0" w:space="0" w:color="auto"/>
        <w:left w:val="none" w:sz="0" w:space="0" w:color="auto"/>
        <w:bottom w:val="none" w:sz="0" w:space="0" w:color="auto"/>
        <w:right w:val="none" w:sz="0" w:space="0" w:color="auto"/>
      </w:divBdr>
    </w:div>
    <w:div w:id="1137339393">
      <w:marLeft w:val="0"/>
      <w:marRight w:val="0"/>
      <w:marTop w:val="0"/>
      <w:marBottom w:val="0"/>
      <w:divBdr>
        <w:top w:val="none" w:sz="0" w:space="0" w:color="auto"/>
        <w:left w:val="none" w:sz="0" w:space="0" w:color="auto"/>
        <w:bottom w:val="none" w:sz="0" w:space="0" w:color="auto"/>
        <w:right w:val="none" w:sz="0" w:space="0" w:color="auto"/>
      </w:divBdr>
    </w:div>
    <w:div w:id="1137339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Pages>
  <Words>567</Words>
  <Characters>3236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Profcom</cp:lastModifiedBy>
  <cp:revision>5</cp:revision>
  <cp:lastPrinted>2019-05-30T12:32:00Z</cp:lastPrinted>
  <dcterms:created xsi:type="dcterms:W3CDTF">2021-06-17T12:41:00Z</dcterms:created>
  <dcterms:modified xsi:type="dcterms:W3CDTF">2021-06-25T07:01:00Z</dcterms:modified>
</cp:coreProperties>
</file>