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9" w:rsidRPr="00D97209" w:rsidRDefault="00E80649" w:rsidP="000E5BFC">
      <w:pPr>
        <w:tabs>
          <w:tab w:val="left" w:pos="90"/>
        </w:tabs>
        <w:spacing w:line="14" w:lineRule="atLeast"/>
        <w:jc w:val="both"/>
        <w:rPr>
          <w:bCs/>
          <w:sz w:val="28"/>
        </w:rPr>
      </w:pPr>
      <w:r>
        <w:rPr>
          <w:bCs/>
          <w:sz w:val="28"/>
          <w:lang w:val="uk-UA"/>
        </w:rPr>
        <w:t xml:space="preserve">    </w:t>
      </w:r>
      <w:r>
        <w:rPr>
          <w:b/>
          <w:bCs/>
          <w:sz w:val="28"/>
        </w:rPr>
        <w:t xml:space="preserve">1 </w:t>
      </w:r>
      <w:r>
        <w:rPr>
          <w:b/>
          <w:bCs/>
          <w:sz w:val="28"/>
          <w:lang w:val="uk-UA"/>
        </w:rPr>
        <w:t xml:space="preserve"> </w:t>
      </w:r>
      <w:r w:rsidRPr="00E02E00">
        <w:rPr>
          <w:sz w:val="28"/>
          <w:lang w:val="uk-UA"/>
        </w:rPr>
        <w:t>Встановити розмір компенсації витрат на підготовку</w:t>
      </w:r>
      <w:r w:rsidRPr="00F34143">
        <w:rPr>
          <w:sz w:val="32"/>
          <w:szCs w:val="32"/>
          <w:u w:val="single"/>
          <w:lang w:val="uk-UA"/>
        </w:rPr>
        <w:t xml:space="preserve"> </w:t>
      </w:r>
      <w:r w:rsidRPr="00F34143">
        <w:rPr>
          <w:b/>
          <w:sz w:val="32"/>
          <w:szCs w:val="32"/>
          <w:u w:val="single"/>
          <w:lang w:val="uk-UA"/>
        </w:rPr>
        <w:t>бакалаврів</w:t>
      </w:r>
      <w:r w:rsidRPr="00E02E00">
        <w:rPr>
          <w:sz w:val="28"/>
          <w:lang w:val="uk-UA"/>
        </w:rPr>
        <w:t xml:space="preserve"> </w:t>
      </w:r>
      <w:r w:rsidRPr="00C13C99">
        <w:rPr>
          <w:sz w:val="28"/>
        </w:rPr>
        <w:t>по роках</w:t>
      </w:r>
      <w:r>
        <w:rPr>
          <w:sz w:val="28"/>
        </w:rPr>
        <w:t xml:space="preserve"> </w:t>
      </w:r>
      <w:r w:rsidRPr="00C13C99">
        <w:rPr>
          <w:sz w:val="28"/>
        </w:rPr>
        <w:t xml:space="preserve">(курсах) </w:t>
      </w:r>
      <w:r w:rsidRPr="00E02E00">
        <w:rPr>
          <w:sz w:val="28"/>
          <w:lang w:val="uk-UA"/>
        </w:rPr>
        <w:t xml:space="preserve"> у грн. такий:</w:t>
      </w:r>
    </w:p>
    <w:p w:rsidR="00E80649" w:rsidRDefault="00E80649" w:rsidP="000E5BFC">
      <w:pPr>
        <w:tabs>
          <w:tab w:val="left" w:pos="90"/>
        </w:tabs>
        <w:spacing w:line="168" w:lineRule="auto"/>
        <w:jc w:val="both"/>
        <w:rPr>
          <w:b/>
          <w:sz w:val="28"/>
          <w:lang w:val="uk-UA"/>
        </w:rPr>
      </w:pPr>
    </w:p>
    <w:p w:rsidR="00E80649" w:rsidRPr="000F2DB1" w:rsidRDefault="00E80649" w:rsidP="000F2DB1">
      <w:pPr>
        <w:pStyle w:val="ListParagraph"/>
        <w:numPr>
          <w:ilvl w:val="1"/>
          <w:numId w:val="18"/>
        </w:numPr>
        <w:tabs>
          <w:tab w:val="left" w:pos="90"/>
        </w:tabs>
        <w:spacing w:line="14" w:lineRule="atLeast"/>
        <w:jc w:val="both"/>
        <w:rPr>
          <w:b/>
          <w:sz w:val="28"/>
          <w:lang w:val="uk-UA"/>
        </w:rPr>
      </w:pPr>
      <w:r w:rsidRPr="000F2DB1">
        <w:rPr>
          <w:b/>
          <w:sz w:val="28"/>
          <w:lang w:val="uk-UA"/>
        </w:rPr>
        <w:t>Денна форма навчання:</w:t>
      </w:r>
    </w:p>
    <w:p w:rsidR="00E80649" w:rsidRPr="000F2DB1" w:rsidRDefault="00E80649" w:rsidP="000F2DB1">
      <w:pPr>
        <w:pStyle w:val="ListParagraph"/>
        <w:tabs>
          <w:tab w:val="left" w:pos="90"/>
        </w:tabs>
        <w:spacing w:line="14" w:lineRule="atLeast"/>
        <w:ind w:left="450"/>
        <w:jc w:val="both"/>
        <w:rPr>
          <w:b/>
          <w:sz w:val="28"/>
          <w:lang w:val="uk-UA"/>
        </w:rPr>
      </w:pPr>
    </w:p>
    <w:tbl>
      <w:tblPr>
        <w:tblW w:w="9990" w:type="dxa"/>
        <w:tblInd w:w="-72" w:type="dxa"/>
        <w:tblLayout w:type="fixed"/>
        <w:tblLook w:val="0000"/>
      </w:tblPr>
      <w:tblGrid>
        <w:gridCol w:w="540"/>
        <w:gridCol w:w="2192"/>
        <w:gridCol w:w="2126"/>
        <w:gridCol w:w="992"/>
        <w:gridCol w:w="993"/>
        <w:gridCol w:w="992"/>
        <w:gridCol w:w="992"/>
        <w:gridCol w:w="1163"/>
      </w:tblGrid>
      <w:tr w:rsidR="00E80649" w:rsidRPr="00E544D6" w:rsidTr="00F34143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>№ п/п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>Напрям підготовки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>Спеціальність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 xml:space="preserve">1 </w:t>
            </w:r>
            <w:r w:rsidRPr="00E544D6">
              <w:rPr>
                <w:lang w:val="uk-UA"/>
              </w:rPr>
              <w:t xml:space="preserve">рік </w:t>
            </w:r>
            <w:r w:rsidRPr="00E544D6">
              <w:t xml:space="preserve">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 xml:space="preserve">2 </w:t>
            </w:r>
            <w:r w:rsidRPr="00E544D6">
              <w:rPr>
                <w:lang w:val="uk-UA"/>
              </w:rPr>
              <w:t xml:space="preserve">рік </w:t>
            </w:r>
            <w:r w:rsidRPr="00E544D6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 xml:space="preserve">3 </w:t>
            </w:r>
            <w:r w:rsidRPr="00E544D6">
              <w:rPr>
                <w:lang w:val="uk-UA"/>
              </w:rPr>
              <w:t xml:space="preserve">рік </w:t>
            </w:r>
            <w:r w:rsidRPr="00E544D6"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 xml:space="preserve">4 </w:t>
            </w:r>
            <w:r w:rsidRPr="00E544D6">
              <w:rPr>
                <w:lang w:val="uk-UA"/>
              </w:rPr>
              <w:t xml:space="preserve">рік </w:t>
            </w:r>
            <w:r w:rsidRPr="00E544D6">
              <w:t xml:space="preserve">  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E544D6" w:rsidRDefault="00E80649" w:rsidP="00AF60A6">
            <w:pPr>
              <w:jc w:val="center"/>
            </w:pPr>
            <w:r w:rsidRPr="00E544D6">
              <w:t xml:space="preserve">За весь період навчання       </w:t>
            </w:r>
          </w:p>
        </w:tc>
      </w:tr>
      <w:tr w:rsidR="00E80649" w:rsidTr="00F34143">
        <w:trPr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Default="00E80649" w:rsidP="00AF60A6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Default="00E80649" w:rsidP="00AF60A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Default="00E80649" w:rsidP="00AF60A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Default="00E80649" w:rsidP="00AF60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Default="00E80649" w:rsidP="00AF60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Default="00E80649" w:rsidP="00AF60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Default="00E80649" w:rsidP="00AF60A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Default="00E80649" w:rsidP="00AF60A6">
            <w:pPr>
              <w:rPr>
                <w:sz w:val="20"/>
                <w:szCs w:val="20"/>
              </w:rPr>
            </w:pPr>
          </w:p>
        </w:tc>
      </w:tr>
      <w:tr w:rsidR="00E80649" w:rsidRPr="007F55B7" w:rsidTr="00F34143"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  <w:lang w:val="uk-UA"/>
              </w:rPr>
            </w:pPr>
            <w:r w:rsidRPr="007F55B7">
              <w:rPr>
                <w:color w:val="000000"/>
              </w:rPr>
              <w:t>6.040303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Системний аналіз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>
              <w:rPr>
                <w:color w:val="000000"/>
              </w:rPr>
              <w:t>Системний аналіз і</w:t>
            </w:r>
            <w:r w:rsidRPr="007F55B7">
              <w:rPr>
                <w:color w:val="000000"/>
              </w:rPr>
              <w:t xml:space="preserve"> управління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31200</w:t>
            </w:r>
          </w:p>
        </w:tc>
      </w:tr>
      <w:tr w:rsidR="00E80649" w:rsidRPr="007F55B7" w:rsidTr="00F3414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6.050101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Комп`ютерні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Інформаційні технології проектування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31200</w:t>
            </w:r>
          </w:p>
        </w:tc>
      </w:tr>
      <w:tr w:rsidR="00E80649" w:rsidRPr="007F55B7" w:rsidTr="00F34143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Default="00E80649" w:rsidP="00021E82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Pr="0008034D" w:rsidRDefault="00E80649">
            <w:r w:rsidRPr="0008034D">
              <w:t>6.050101</w:t>
            </w:r>
            <w:r w:rsidRPr="007F55B7">
              <w:rPr>
                <w:color w:val="000000"/>
              </w:rPr>
              <w:t xml:space="preserve"> Комп`ютерні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49" w:rsidRPr="0008034D" w:rsidRDefault="00E80649">
            <w:pPr>
              <w:rPr>
                <w:color w:val="000000"/>
              </w:rPr>
            </w:pPr>
            <w:r w:rsidRPr="0008034D">
              <w:rPr>
                <w:color w:val="000000"/>
              </w:rPr>
              <w:t>Системи штучного інтелекту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8900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31200</w:t>
            </w:r>
          </w:p>
        </w:tc>
      </w:tr>
      <w:tr w:rsidR="00E80649" w:rsidRPr="007F55B7" w:rsidTr="00F34143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6.050102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Комп'ютерна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Комп'ютерні системи та мережі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10900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38000</w:t>
            </w:r>
          </w:p>
        </w:tc>
      </w:tr>
      <w:tr w:rsidR="00E80649" w:rsidRPr="007F55B7" w:rsidTr="00F34143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6.050102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Комп'ютерна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Спеціалізовані комп'ютерні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9350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10900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38000</w:t>
            </w:r>
          </w:p>
        </w:tc>
      </w:tr>
      <w:tr w:rsidR="00E80649" w:rsidRPr="007F55B7" w:rsidTr="00F34143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 xml:space="preserve">6.050103 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Програмна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Програмне забезпечення 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9350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10900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38000</w:t>
            </w:r>
          </w:p>
        </w:tc>
      </w:tr>
      <w:tr w:rsidR="00E80649" w:rsidRPr="007F55B7" w:rsidTr="00F341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19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C1728E">
            <w:pPr>
              <w:rPr>
                <w:color w:val="000000"/>
              </w:rPr>
            </w:pPr>
            <w:r w:rsidRPr="007F55B7">
              <w:rPr>
                <w:color w:val="000000"/>
              </w:rPr>
              <w:t xml:space="preserve">6.050103 </w:t>
            </w:r>
          </w:p>
          <w:p w:rsidR="00E80649" w:rsidRPr="007F55B7" w:rsidRDefault="00E80649" w:rsidP="00C1728E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Програмна інженерія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08034D" w:rsidRDefault="00E80649" w:rsidP="00C1728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Інженерія п</w:t>
            </w:r>
            <w:r>
              <w:rPr>
                <w:color w:val="000000"/>
              </w:rPr>
              <w:t>рограмн</w:t>
            </w:r>
            <w:r>
              <w:rPr>
                <w:color w:val="000000"/>
                <w:lang w:val="uk-UA"/>
              </w:rPr>
              <w:t>ого</w:t>
            </w:r>
            <w:r w:rsidRPr="007F55B7">
              <w:rPr>
                <w:color w:val="000000"/>
              </w:rPr>
              <w:t xml:space="preserve"> забезпечення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9350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92E17">
              <w:rPr>
                <w:b/>
                <w:bCs/>
                <w:iCs/>
                <w:sz w:val="28"/>
                <w:szCs w:val="28"/>
              </w:rPr>
              <w:t>10900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692E1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92E17">
              <w:rPr>
                <w:b/>
                <w:bCs/>
                <w:sz w:val="28"/>
                <w:szCs w:val="28"/>
              </w:rPr>
              <w:t>38000</w:t>
            </w:r>
          </w:p>
        </w:tc>
      </w:tr>
    </w:tbl>
    <w:p w:rsidR="00E80649" w:rsidRDefault="00E80649" w:rsidP="00AF60A6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E80649" w:rsidRPr="00747937" w:rsidRDefault="00E80649" w:rsidP="00AF60A6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 </w:t>
      </w:r>
      <w:r w:rsidRPr="00747937">
        <w:rPr>
          <w:b/>
          <w:sz w:val="28"/>
          <w:szCs w:val="28"/>
          <w:lang w:val="uk-UA"/>
        </w:rPr>
        <w:t xml:space="preserve"> Заочна форма навчання</w:t>
      </w:r>
      <w:r>
        <w:rPr>
          <w:b/>
          <w:sz w:val="28"/>
          <w:szCs w:val="28"/>
          <w:lang w:val="uk-UA"/>
        </w:rPr>
        <w:t>:</w:t>
      </w:r>
    </w:p>
    <w:tbl>
      <w:tblPr>
        <w:tblW w:w="9961" w:type="dxa"/>
        <w:tblInd w:w="-72" w:type="dxa"/>
        <w:tblLayout w:type="fixed"/>
        <w:tblLook w:val="0000"/>
      </w:tblPr>
      <w:tblGrid>
        <w:gridCol w:w="540"/>
        <w:gridCol w:w="2192"/>
        <w:gridCol w:w="2268"/>
        <w:gridCol w:w="1134"/>
        <w:gridCol w:w="850"/>
        <w:gridCol w:w="851"/>
        <w:gridCol w:w="850"/>
        <w:gridCol w:w="1276"/>
      </w:tblGrid>
      <w:tr w:rsidR="00E80649" w:rsidRPr="007F55B7" w:rsidTr="00B54E27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>№ п/п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>Напрям підготовки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>Спеціальність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 xml:space="preserve">1 </w:t>
            </w:r>
            <w:r>
              <w:rPr>
                <w:lang w:val="uk-UA"/>
              </w:rPr>
              <w:t xml:space="preserve">рік </w:t>
            </w:r>
            <w:r w:rsidRPr="007F55B7">
              <w:t xml:space="preserve">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 xml:space="preserve">2 </w:t>
            </w:r>
            <w:r>
              <w:rPr>
                <w:lang w:val="uk-UA"/>
              </w:rPr>
              <w:t xml:space="preserve">рік </w:t>
            </w:r>
            <w:r w:rsidRPr="007F55B7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 xml:space="preserve">3 </w:t>
            </w:r>
            <w:r>
              <w:rPr>
                <w:lang w:val="uk-UA"/>
              </w:rPr>
              <w:t xml:space="preserve">рік </w:t>
            </w:r>
            <w:r w:rsidRPr="007F55B7">
              <w:t xml:space="preserve">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 xml:space="preserve">4 </w:t>
            </w:r>
            <w:r>
              <w:rPr>
                <w:lang w:val="uk-UA"/>
              </w:rPr>
              <w:t xml:space="preserve">рік </w:t>
            </w:r>
            <w:r w:rsidRPr="007F55B7"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jc w:val="center"/>
            </w:pPr>
            <w:r w:rsidRPr="007F55B7">
              <w:t>За весь період навчання</w:t>
            </w:r>
          </w:p>
        </w:tc>
      </w:tr>
      <w:tr w:rsidR="00E80649" w:rsidRPr="007F55B7" w:rsidTr="00B54E27">
        <w:trPr>
          <w:trHeight w:val="4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649" w:rsidRPr="007F55B7" w:rsidRDefault="00E80649" w:rsidP="00AF60A6"/>
        </w:tc>
      </w:tr>
      <w:tr w:rsidR="00E80649" w:rsidRPr="007F55B7" w:rsidTr="000F2DB1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21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6.040303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 xml:space="preserve"> Системний аналіз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Системний аналіз </w:t>
            </w:r>
            <w:r>
              <w:rPr>
                <w:color w:val="000000"/>
                <w:lang w:val="uk-UA"/>
              </w:rPr>
              <w:t>і</w:t>
            </w:r>
            <w:r w:rsidRPr="007F55B7">
              <w:rPr>
                <w:color w:val="000000"/>
              </w:rPr>
              <w:t xml:space="preserve">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B54E27">
              <w:rPr>
                <w:b/>
                <w:bCs/>
                <w:sz w:val="28"/>
                <w:szCs w:val="28"/>
              </w:rPr>
              <w:t>17600</w:t>
            </w:r>
          </w:p>
        </w:tc>
      </w:tr>
      <w:tr w:rsidR="00E80649" w:rsidRPr="007F55B7" w:rsidTr="00B54E2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21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6.050102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Комп'ютерні системи та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6900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B54E27">
              <w:rPr>
                <w:b/>
                <w:bCs/>
                <w:sz w:val="28"/>
                <w:szCs w:val="28"/>
              </w:rPr>
              <w:t>21200</w:t>
            </w:r>
          </w:p>
        </w:tc>
      </w:tr>
      <w:tr w:rsidR="00E80649" w:rsidRPr="007F55B7" w:rsidTr="000F2DB1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21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6.050102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Комп'ютерна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Спеціалізовані комп'ютерні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6900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B54E27">
              <w:rPr>
                <w:b/>
                <w:bCs/>
                <w:sz w:val="28"/>
                <w:szCs w:val="28"/>
              </w:rPr>
              <w:t>21200</w:t>
            </w:r>
          </w:p>
        </w:tc>
      </w:tr>
      <w:tr w:rsidR="00E80649" w:rsidRPr="007F55B7" w:rsidTr="000F2DB1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21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 xml:space="preserve">6.050103 </w:t>
            </w:r>
          </w:p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Pr="007F55B7" w:rsidRDefault="00E80649" w:rsidP="00AF60A6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Програмне забезпечення 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6900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B54E27">
              <w:rPr>
                <w:b/>
                <w:bCs/>
                <w:sz w:val="28"/>
                <w:szCs w:val="28"/>
              </w:rPr>
              <w:t>21200</w:t>
            </w:r>
          </w:p>
        </w:tc>
      </w:tr>
      <w:tr w:rsidR="00E80649" w:rsidRPr="007F55B7" w:rsidTr="000F2DB1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49" w:rsidRPr="00E73659" w:rsidRDefault="00E80649" w:rsidP="00021E82">
            <w:pPr>
              <w:numPr>
                <w:ilvl w:val="0"/>
                <w:numId w:val="21"/>
              </w:numPr>
              <w:jc w:val="right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Default="00E80649" w:rsidP="00173A32">
            <w:pPr>
              <w:rPr>
                <w:color w:val="000000"/>
              </w:rPr>
            </w:pPr>
            <w:r w:rsidRPr="007F55B7">
              <w:rPr>
                <w:color w:val="000000"/>
              </w:rPr>
              <w:t xml:space="preserve">6.050103 </w:t>
            </w:r>
          </w:p>
          <w:p w:rsidR="00E80649" w:rsidRPr="007F55B7" w:rsidRDefault="00E80649" w:rsidP="00173A32">
            <w:pPr>
              <w:rPr>
                <w:color w:val="000000"/>
              </w:rPr>
            </w:pPr>
            <w:r w:rsidRPr="007F55B7">
              <w:rPr>
                <w:color w:val="000000"/>
              </w:rPr>
              <w:t>Програмна інженерія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649" w:rsidRPr="00433179" w:rsidRDefault="00E80649" w:rsidP="00173A3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Інженерія п</w:t>
            </w:r>
            <w:r>
              <w:rPr>
                <w:color w:val="000000"/>
              </w:rPr>
              <w:t>рограмн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забезпечення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4E27">
              <w:rPr>
                <w:b/>
                <w:bCs/>
                <w:iCs/>
                <w:sz w:val="28"/>
                <w:szCs w:val="28"/>
              </w:rPr>
              <w:t>6900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649" w:rsidRPr="00B54E27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B54E27">
              <w:rPr>
                <w:b/>
                <w:bCs/>
                <w:sz w:val="28"/>
                <w:szCs w:val="28"/>
              </w:rPr>
              <w:t>21200</w:t>
            </w:r>
          </w:p>
        </w:tc>
      </w:tr>
    </w:tbl>
    <w:p w:rsidR="00E80649" w:rsidRDefault="00E80649" w:rsidP="0047590F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</w:t>
      </w:r>
    </w:p>
    <w:p w:rsidR="00E80649" w:rsidRDefault="00E80649" w:rsidP="0047590F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</w:p>
    <w:p w:rsidR="00E80649" w:rsidRDefault="00E80649" w:rsidP="0047590F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sz w:val="29"/>
          <w:szCs w:val="29"/>
          <w:lang w:val="uk-UA"/>
        </w:rPr>
      </w:pPr>
      <w:r w:rsidRPr="00281261">
        <w:rPr>
          <w:b/>
          <w:sz w:val="29"/>
          <w:szCs w:val="29"/>
          <w:lang w:val="uk-UA"/>
        </w:rPr>
        <w:t>2</w:t>
      </w:r>
      <w:r>
        <w:rPr>
          <w:sz w:val="29"/>
          <w:szCs w:val="29"/>
          <w:lang w:val="uk-UA"/>
        </w:rPr>
        <w:t xml:space="preserve">  </w:t>
      </w:r>
      <w:r w:rsidRPr="00E02E00">
        <w:rPr>
          <w:sz w:val="29"/>
          <w:szCs w:val="29"/>
          <w:lang w:val="uk-UA"/>
        </w:rPr>
        <w:t>Встановити розмір компенсації витрат на підготовку</w:t>
      </w:r>
      <w:r w:rsidRPr="00E02E00">
        <w:rPr>
          <w:sz w:val="29"/>
          <w:szCs w:val="29"/>
        </w:rPr>
        <w:t xml:space="preserve"> </w:t>
      </w:r>
      <w:r w:rsidRPr="008D6869">
        <w:rPr>
          <w:b/>
          <w:sz w:val="32"/>
          <w:szCs w:val="32"/>
          <w:u w:val="single"/>
          <w:lang w:val="uk-UA"/>
        </w:rPr>
        <w:t>спеціалістів</w:t>
      </w:r>
      <w:r w:rsidRPr="008D6869">
        <w:rPr>
          <w:sz w:val="32"/>
          <w:szCs w:val="32"/>
          <w:u w:val="single"/>
          <w:lang w:val="uk-UA"/>
        </w:rPr>
        <w:t xml:space="preserve">, </w:t>
      </w:r>
      <w:r w:rsidRPr="008D6869">
        <w:rPr>
          <w:b/>
          <w:sz w:val="32"/>
          <w:szCs w:val="32"/>
          <w:u w:val="single"/>
          <w:lang w:val="uk-UA"/>
        </w:rPr>
        <w:t>магістрів</w:t>
      </w:r>
      <w:r w:rsidRPr="00E02E00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 xml:space="preserve"> </w:t>
      </w:r>
      <w:r w:rsidRPr="00E02E00">
        <w:rPr>
          <w:sz w:val="29"/>
          <w:szCs w:val="29"/>
          <w:lang w:val="uk-UA"/>
        </w:rPr>
        <w:t xml:space="preserve">за семестр у </w:t>
      </w:r>
      <w:r>
        <w:rPr>
          <w:sz w:val="29"/>
          <w:szCs w:val="29"/>
          <w:lang w:val="uk-UA"/>
        </w:rPr>
        <w:t>грн.</w:t>
      </w:r>
      <w:r w:rsidRPr="00E02E00">
        <w:rPr>
          <w:sz w:val="29"/>
          <w:szCs w:val="29"/>
          <w:lang w:val="uk-UA"/>
        </w:rPr>
        <w:t xml:space="preserve"> такий:</w:t>
      </w:r>
    </w:p>
    <w:p w:rsidR="00E80649" w:rsidRDefault="00E80649" w:rsidP="00AF60A6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   </w:t>
      </w:r>
    </w:p>
    <w:p w:rsidR="00E80649" w:rsidRDefault="00E80649" w:rsidP="00AF60A6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2.1 </w:t>
      </w:r>
      <w:r w:rsidRPr="00051EC6">
        <w:rPr>
          <w:b/>
          <w:sz w:val="29"/>
          <w:szCs w:val="29"/>
          <w:lang w:val="uk-UA"/>
        </w:rPr>
        <w:t xml:space="preserve"> Денна форма навчання</w:t>
      </w:r>
      <w:r>
        <w:rPr>
          <w:b/>
          <w:sz w:val="29"/>
          <w:szCs w:val="29"/>
          <w:lang w:val="uk-UA"/>
        </w:rPr>
        <w:t>:</w:t>
      </w:r>
    </w:p>
    <w:p w:rsidR="00E80649" w:rsidRPr="00051EC6" w:rsidRDefault="00E80649" w:rsidP="00AF60A6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2"/>
        <w:gridCol w:w="4569"/>
        <w:gridCol w:w="1744"/>
        <w:gridCol w:w="1526"/>
        <w:gridCol w:w="1308"/>
      </w:tblGrid>
      <w:tr w:rsidR="00E80649" w:rsidRPr="00E02E00" w:rsidTr="00AF60A6">
        <w:trPr>
          <w:trHeight w:val="900"/>
          <w:tblHeader/>
        </w:trPr>
        <w:tc>
          <w:tcPr>
            <w:tcW w:w="662" w:type="dxa"/>
          </w:tcPr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Шифр</w:t>
            </w:r>
          </w:p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спеціаль-</w:t>
            </w:r>
          </w:p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ності</w:t>
            </w:r>
          </w:p>
        </w:tc>
        <w:tc>
          <w:tcPr>
            <w:tcW w:w="1526" w:type="dxa"/>
            <w:vAlign w:val="center"/>
          </w:tcPr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1308" w:type="dxa"/>
            <w:vAlign w:val="center"/>
          </w:tcPr>
          <w:p w:rsidR="00E80649" w:rsidRPr="00E02E00" w:rsidRDefault="00E80649" w:rsidP="00AF60A6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Магістр</w:t>
            </w:r>
          </w:p>
        </w:tc>
      </w:tr>
      <w:tr w:rsidR="00E80649" w:rsidRPr="00E02E00" w:rsidTr="00755104">
        <w:trPr>
          <w:trHeight w:val="412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Сист</w:t>
            </w:r>
            <w:r>
              <w:rPr>
                <w:color w:val="000000"/>
                <w:sz w:val="26"/>
                <w:szCs w:val="26"/>
              </w:rPr>
              <w:t xml:space="preserve">емний аналіз </w:t>
            </w:r>
            <w:r>
              <w:rPr>
                <w:color w:val="000000"/>
                <w:sz w:val="26"/>
                <w:szCs w:val="26"/>
                <w:lang w:val="uk-UA"/>
              </w:rPr>
              <w:t>і</w:t>
            </w:r>
            <w:r w:rsidRPr="00E02E00">
              <w:rPr>
                <w:color w:val="000000"/>
                <w:sz w:val="26"/>
                <w:szCs w:val="26"/>
              </w:rPr>
              <w:t xml:space="preserve"> управління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  <w:lang w:val="uk-UA"/>
              </w:rPr>
              <w:t>,8</w:t>
            </w:r>
            <w:r>
              <w:rPr>
                <w:color w:val="000000"/>
                <w:sz w:val="26"/>
                <w:szCs w:val="26"/>
              </w:rPr>
              <w:t>.04030301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04"/>
        </w:trPr>
        <w:tc>
          <w:tcPr>
            <w:tcW w:w="662" w:type="dxa"/>
          </w:tcPr>
          <w:p w:rsidR="00E80649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25418E" w:rsidRDefault="00E80649" w:rsidP="00AF60A6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Системи штучного інтелекту</w:t>
            </w:r>
          </w:p>
        </w:tc>
        <w:tc>
          <w:tcPr>
            <w:tcW w:w="1744" w:type="dxa"/>
            <w:vAlign w:val="center"/>
          </w:tcPr>
          <w:p w:rsidR="00E80649" w:rsidRPr="0025418E" w:rsidRDefault="00E80649" w:rsidP="00AF60A6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7,8.05010104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10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Інформаційні технології проектування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,8.05010102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16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Комп'ютерні системи та мережі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7,8.05010201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09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Спеціалізовані комп'ютерні системи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7,8.05010203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14"/>
        </w:trPr>
        <w:tc>
          <w:tcPr>
            <w:tcW w:w="662" w:type="dxa"/>
          </w:tcPr>
          <w:p w:rsidR="00E80649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25418E" w:rsidRDefault="00E80649" w:rsidP="00AF60A6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Інженерія програмного забезпечення</w:t>
            </w:r>
          </w:p>
        </w:tc>
        <w:tc>
          <w:tcPr>
            <w:tcW w:w="1744" w:type="dxa"/>
            <w:vAlign w:val="center"/>
          </w:tcPr>
          <w:p w:rsidR="00E80649" w:rsidRPr="0025418E" w:rsidRDefault="00E80649" w:rsidP="00AF60A6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7,8.05010302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  <w:tr w:rsidR="00E80649" w:rsidRPr="00E02E00" w:rsidTr="00755104">
        <w:trPr>
          <w:trHeight w:val="406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Програмне забезпечення </w:t>
            </w:r>
            <w:r w:rsidRPr="00E02E00">
              <w:rPr>
                <w:color w:val="000000"/>
                <w:sz w:val="26"/>
                <w:szCs w:val="26"/>
              </w:rPr>
              <w:t xml:space="preserve"> систем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AF60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7,8.05010301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920">
              <w:rPr>
                <w:b/>
                <w:bCs/>
                <w:sz w:val="28"/>
                <w:szCs w:val="28"/>
              </w:rPr>
              <w:t>4550</w:t>
            </w:r>
          </w:p>
        </w:tc>
        <w:tc>
          <w:tcPr>
            <w:tcW w:w="1308" w:type="dxa"/>
            <w:vAlign w:val="center"/>
          </w:tcPr>
          <w:p w:rsidR="00E80649" w:rsidRPr="00C90920" w:rsidRDefault="00E8064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920">
              <w:rPr>
                <w:b/>
                <w:bCs/>
                <w:iCs/>
                <w:sz w:val="28"/>
                <w:szCs w:val="28"/>
              </w:rPr>
              <w:t>4800</w:t>
            </w:r>
          </w:p>
        </w:tc>
      </w:tr>
    </w:tbl>
    <w:p w:rsidR="00E80649" w:rsidRDefault="00E80649" w:rsidP="00BC7C37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80649" w:rsidRDefault="00E80649" w:rsidP="00BC7C37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</w:t>
      </w:r>
    </w:p>
    <w:p w:rsidR="00E80649" w:rsidRDefault="00E80649" w:rsidP="00BC7C37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2.2  </w:t>
      </w:r>
      <w:r w:rsidRPr="00051EC6">
        <w:rPr>
          <w:b/>
          <w:sz w:val="29"/>
          <w:szCs w:val="29"/>
          <w:lang w:val="uk-UA"/>
        </w:rPr>
        <w:t>Заочна форма навчання</w:t>
      </w:r>
      <w:r>
        <w:rPr>
          <w:b/>
          <w:sz w:val="29"/>
          <w:szCs w:val="29"/>
          <w:lang w:val="uk-UA"/>
        </w:rPr>
        <w:t xml:space="preserve">: </w:t>
      </w:r>
    </w:p>
    <w:p w:rsidR="00E80649" w:rsidRDefault="00E80649" w:rsidP="00BC7C37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2"/>
        <w:gridCol w:w="4569"/>
        <w:gridCol w:w="1744"/>
        <w:gridCol w:w="1526"/>
        <w:gridCol w:w="1308"/>
      </w:tblGrid>
      <w:tr w:rsidR="00E80649" w:rsidRPr="00E02E00" w:rsidTr="0070412C">
        <w:trPr>
          <w:trHeight w:val="900"/>
          <w:tblHeader/>
        </w:trPr>
        <w:tc>
          <w:tcPr>
            <w:tcW w:w="662" w:type="dxa"/>
          </w:tcPr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569" w:type="dxa"/>
            <w:vAlign w:val="center"/>
          </w:tcPr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Шифр</w:t>
            </w:r>
          </w:p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спеціаль-</w:t>
            </w:r>
          </w:p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ності</w:t>
            </w:r>
          </w:p>
        </w:tc>
        <w:tc>
          <w:tcPr>
            <w:tcW w:w="1526" w:type="dxa"/>
            <w:vAlign w:val="center"/>
          </w:tcPr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Спеціаліст</w:t>
            </w:r>
          </w:p>
        </w:tc>
        <w:tc>
          <w:tcPr>
            <w:tcW w:w="1308" w:type="dxa"/>
            <w:vAlign w:val="center"/>
          </w:tcPr>
          <w:p w:rsidR="00E80649" w:rsidRPr="00E02E00" w:rsidRDefault="00E80649" w:rsidP="0070412C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E02E00">
              <w:rPr>
                <w:b/>
                <w:bCs/>
                <w:color w:val="000000"/>
                <w:sz w:val="26"/>
                <w:szCs w:val="26"/>
                <w:lang w:val="uk-UA"/>
              </w:rPr>
              <w:t>Магістр</w:t>
            </w:r>
          </w:p>
        </w:tc>
      </w:tr>
      <w:tr w:rsidR="00E80649" w:rsidRPr="00E02E00" w:rsidTr="00755104">
        <w:trPr>
          <w:trHeight w:val="395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Сист</w:t>
            </w:r>
            <w:r>
              <w:rPr>
                <w:color w:val="000000"/>
                <w:sz w:val="26"/>
                <w:szCs w:val="26"/>
              </w:rPr>
              <w:t xml:space="preserve">емний аналіз </w:t>
            </w:r>
            <w:r>
              <w:rPr>
                <w:color w:val="000000"/>
                <w:sz w:val="26"/>
                <w:szCs w:val="26"/>
                <w:lang w:val="uk-UA"/>
              </w:rPr>
              <w:t>і</w:t>
            </w:r>
            <w:r w:rsidRPr="00E02E00">
              <w:rPr>
                <w:color w:val="000000"/>
                <w:sz w:val="26"/>
                <w:szCs w:val="26"/>
              </w:rPr>
              <w:t xml:space="preserve"> управління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  <w:lang w:val="uk-UA"/>
              </w:rPr>
              <w:t>,8</w:t>
            </w:r>
            <w:r>
              <w:rPr>
                <w:color w:val="000000"/>
                <w:sz w:val="26"/>
                <w:szCs w:val="26"/>
              </w:rPr>
              <w:t>.04030301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70412C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412C">
              <w:rPr>
                <w:b/>
                <w:bCs/>
                <w:sz w:val="28"/>
                <w:szCs w:val="28"/>
              </w:rPr>
              <w:t>3100</w:t>
            </w:r>
          </w:p>
        </w:tc>
        <w:tc>
          <w:tcPr>
            <w:tcW w:w="1308" w:type="dxa"/>
            <w:vAlign w:val="center"/>
          </w:tcPr>
          <w:p w:rsidR="00E80649" w:rsidRPr="008230C7" w:rsidRDefault="00E80649" w:rsidP="007041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0649" w:rsidRPr="00E02E00" w:rsidTr="00755104">
        <w:trPr>
          <w:trHeight w:val="428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Комп'ютерні системи та мережі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7,8.05010201</w:t>
            </w:r>
          </w:p>
        </w:tc>
        <w:tc>
          <w:tcPr>
            <w:tcW w:w="1526" w:type="dxa"/>
            <w:vAlign w:val="center"/>
          </w:tcPr>
          <w:p w:rsidR="00E80649" w:rsidRPr="0070412C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412C">
              <w:rPr>
                <w:b/>
                <w:bCs/>
                <w:sz w:val="28"/>
                <w:szCs w:val="28"/>
              </w:rPr>
              <w:t>3100</w:t>
            </w:r>
          </w:p>
        </w:tc>
        <w:tc>
          <w:tcPr>
            <w:tcW w:w="1308" w:type="dxa"/>
            <w:vAlign w:val="center"/>
          </w:tcPr>
          <w:p w:rsidR="00E80649" w:rsidRPr="00623D7D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7D">
              <w:rPr>
                <w:b/>
                <w:bCs/>
                <w:sz w:val="28"/>
                <w:szCs w:val="28"/>
              </w:rPr>
              <w:t>3400</w:t>
            </w:r>
          </w:p>
        </w:tc>
      </w:tr>
      <w:tr w:rsidR="00E80649" w:rsidRPr="00E02E00" w:rsidTr="00066B43">
        <w:trPr>
          <w:trHeight w:val="349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 w:rsidRPr="00E02E00">
              <w:rPr>
                <w:color w:val="000000"/>
                <w:sz w:val="26"/>
                <w:szCs w:val="26"/>
              </w:rPr>
              <w:t>Спеціалізовані комп'ютерні системи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7,8.05010203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70412C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412C">
              <w:rPr>
                <w:b/>
                <w:bCs/>
                <w:sz w:val="28"/>
                <w:szCs w:val="28"/>
              </w:rPr>
              <w:t>3100</w:t>
            </w:r>
          </w:p>
        </w:tc>
        <w:tc>
          <w:tcPr>
            <w:tcW w:w="1308" w:type="dxa"/>
            <w:vAlign w:val="center"/>
          </w:tcPr>
          <w:p w:rsidR="00E80649" w:rsidRPr="00623D7D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7D">
              <w:rPr>
                <w:b/>
                <w:bCs/>
                <w:sz w:val="28"/>
                <w:szCs w:val="28"/>
              </w:rPr>
              <w:t>3400</w:t>
            </w:r>
          </w:p>
        </w:tc>
      </w:tr>
      <w:tr w:rsidR="00E80649" w:rsidRPr="00E02E00" w:rsidTr="00755104">
        <w:trPr>
          <w:trHeight w:val="428"/>
        </w:trPr>
        <w:tc>
          <w:tcPr>
            <w:tcW w:w="662" w:type="dxa"/>
          </w:tcPr>
          <w:p w:rsidR="00E80649" w:rsidRDefault="00E80649" w:rsidP="00021E82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25418E" w:rsidRDefault="00E80649" w:rsidP="0070412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Інженерія програмного забезпечення</w:t>
            </w:r>
          </w:p>
        </w:tc>
        <w:tc>
          <w:tcPr>
            <w:tcW w:w="1744" w:type="dxa"/>
            <w:vAlign w:val="center"/>
          </w:tcPr>
          <w:p w:rsidR="00E80649" w:rsidRPr="0025418E" w:rsidRDefault="00E80649" w:rsidP="0070412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7,8.05010302</w:t>
            </w:r>
          </w:p>
        </w:tc>
        <w:tc>
          <w:tcPr>
            <w:tcW w:w="1526" w:type="dxa"/>
            <w:vAlign w:val="center"/>
          </w:tcPr>
          <w:p w:rsidR="00E80649" w:rsidRPr="0070412C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412C">
              <w:rPr>
                <w:b/>
                <w:bCs/>
                <w:sz w:val="28"/>
                <w:szCs w:val="28"/>
              </w:rPr>
              <w:t>3100</w:t>
            </w:r>
          </w:p>
        </w:tc>
        <w:tc>
          <w:tcPr>
            <w:tcW w:w="1308" w:type="dxa"/>
            <w:vAlign w:val="center"/>
          </w:tcPr>
          <w:p w:rsidR="00E80649" w:rsidRPr="00623D7D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7D">
              <w:rPr>
                <w:b/>
                <w:bCs/>
                <w:sz w:val="28"/>
                <w:szCs w:val="28"/>
              </w:rPr>
              <w:t>3400</w:t>
            </w:r>
          </w:p>
        </w:tc>
      </w:tr>
      <w:tr w:rsidR="00E80649" w:rsidRPr="00E02E00" w:rsidTr="00066B43">
        <w:trPr>
          <w:trHeight w:val="388"/>
        </w:trPr>
        <w:tc>
          <w:tcPr>
            <w:tcW w:w="662" w:type="dxa"/>
          </w:tcPr>
          <w:p w:rsidR="00E80649" w:rsidRPr="00C54D95" w:rsidRDefault="00E80649" w:rsidP="00021E82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569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Програмне забезпечення </w:t>
            </w:r>
            <w:r w:rsidRPr="00E02E00">
              <w:rPr>
                <w:color w:val="000000"/>
                <w:sz w:val="26"/>
                <w:szCs w:val="26"/>
              </w:rPr>
              <w:t xml:space="preserve"> систем</w:t>
            </w:r>
          </w:p>
        </w:tc>
        <w:tc>
          <w:tcPr>
            <w:tcW w:w="1744" w:type="dxa"/>
            <w:vAlign w:val="center"/>
          </w:tcPr>
          <w:p w:rsidR="00E80649" w:rsidRPr="00E02E00" w:rsidRDefault="00E80649" w:rsidP="007041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7,8.05010301</w:t>
            </w:r>
            <w:r w:rsidRPr="00E02E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80649" w:rsidRPr="0070412C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412C">
              <w:rPr>
                <w:b/>
                <w:bCs/>
                <w:sz w:val="28"/>
                <w:szCs w:val="28"/>
              </w:rPr>
              <w:t>3100</w:t>
            </w:r>
          </w:p>
        </w:tc>
        <w:tc>
          <w:tcPr>
            <w:tcW w:w="1308" w:type="dxa"/>
            <w:vAlign w:val="center"/>
          </w:tcPr>
          <w:p w:rsidR="00E80649" w:rsidRPr="00623D7D" w:rsidRDefault="00E806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3D7D">
              <w:rPr>
                <w:b/>
                <w:bCs/>
                <w:sz w:val="28"/>
                <w:szCs w:val="28"/>
              </w:rPr>
              <w:t>3400</w:t>
            </w:r>
          </w:p>
        </w:tc>
      </w:tr>
    </w:tbl>
    <w:p w:rsidR="00E80649" w:rsidRPr="00E728B9" w:rsidRDefault="00E80649" w:rsidP="00021E82">
      <w:pPr>
        <w:tabs>
          <w:tab w:val="left" w:pos="0"/>
          <w:tab w:val="left" w:pos="90"/>
          <w:tab w:val="left" w:pos="540"/>
          <w:tab w:val="left" w:pos="900"/>
        </w:tabs>
        <w:jc w:val="both"/>
        <w:rPr>
          <w:lang w:val="uk-UA"/>
        </w:rPr>
      </w:pPr>
    </w:p>
    <w:sectPr w:rsidR="00E80649" w:rsidRPr="00E728B9" w:rsidSect="0001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49" w:rsidRDefault="00E80649">
      <w:r>
        <w:separator/>
      </w:r>
    </w:p>
  </w:endnote>
  <w:endnote w:type="continuationSeparator" w:id="0">
    <w:p w:rsidR="00E80649" w:rsidRDefault="00E8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49" w:rsidRDefault="00E80649">
      <w:r>
        <w:separator/>
      </w:r>
    </w:p>
  </w:footnote>
  <w:footnote w:type="continuationSeparator" w:id="0">
    <w:p w:rsidR="00E80649" w:rsidRDefault="00E8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 w:rsidP="00AF6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649" w:rsidRDefault="00E806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 w:rsidP="00AF60A6">
    <w:pPr>
      <w:pStyle w:val="Header"/>
      <w:framePr w:wrap="around" w:vAnchor="text" w:hAnchor="margin" w:xAlign="center" w:y="1"/>
      <w:rPr>
        <w:rStyle w:val="PageNumber"/>
      </w:rPr>
    </w:pPr>
  </w:p>
  <w:p w:rsidR="00E80649" w:rsidRDefault="00E80649" w:rsidP="00AF60A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E80649" w:rsidRDefault="00E80649" w:rsidP="00AF60A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0649" w:rsidRDefault="00E80649" w:rsidP="00AF6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9" w:rsidRDefault="00E806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B32"/>
    <w:multiLevelType w:val="hybridMultilevel"/>
    <w:tmpl w:val="8FD20C68"/>
    <w:lvl w:ilvl="0" w:tplc="2C202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  <w:szCs w:val="29"/>
      </w:rPr>
    </w:lvl>
    <w:lvl w:ilvl="1" w:tplc="291A1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842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70C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32A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04B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98A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70B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46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56030A"/>
    <w:multiLevelType w:val="multilevel"/>
    <w:tmpl w:val="AAEA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85525"/>
    <w:multiLevelType w:val="hybridMultilevel"/>
    <w:tmpl w:val="0B9EF9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AF6046"/>
    <w:multiLevelType w:val="multilevel"/>
    <w:tmpl w:val="6A78077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BED778E"/>
    <w:multiLevelType w:val="multilevel"/>
    <w:tmpl w:val="B30A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1D115053"/>
    <w:multiLevelType w:val="hybridMultilevel"/>
    <w:tmpl w:val="A934D6C4"/>
    <w:lvl w:ilvl="0" w:tplc="FD8A55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C7721"/>
    <w:multiLevelType w:val="multilevel"/>
    <w:tmpl w:val="B30A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7">
    <w:nsid w:val="222513F2"/>
    <w:multiLevelType w:val="hybridMultilevel"/>
    <w:tmpl w:val="E296347C"/>
    <w:lvl w:ilvl="0" w:tplc="75FCAB5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2B33963"/>
    <w:multiLevelType w:val="multilevel"/>
    <w:tmpl w:val="87869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9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9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9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9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9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9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9"/>
      </w:rPr>
    </w:lvl>
  </w:abstractNum>
  <w:abstractNum w:abstractNumId="9">
    <w:nsid w:val="353A2317"/>
    <w:multiLevelType w:val="hybridMultilevel"/>
    <w:tmpl w:val="928C8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E13AAF"/>
    <w:multiLevelType w:val="hybridMultilevel"/>
    <w:tmpl w:val="F13C123E"/>
    <w:lvl w:ilvl="0" w:tplc="95DCBB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C73E23"/>
    <w:multiLevelType w:val="multilevel"/>
    <w:tmpl w:val="22A6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FB954E0"/>
    <w:multiLevelType w:val="hybridMultilevel"/>
    <w:tmpl w:val="C5FA84B8"/>
    <w:lvl w:ilvl="0" w:tplc="0FFECEC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49F56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4B6D5B91"/>
    <w:multiLevelType w:val="hybridMultilevel"/>
    <w:tmpl w:val="398E4D98"/>
    <w:lvl w:ilvl="0" w:tplc="604808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D22409"/>
    <w:multiLevelType w:val="hybridMultilevel"/>
    <w:tmpl w:val="B2948352"/>
    <w:lvl w:ilvl="0" w:tplc="B5505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726209D"/>
    <w:multiLevelType w:val="multilevel"/>
    <w:tmpl w:val="20A25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92E11B1"/>
    <w:multiLevelType w:val="multilevel"/>
    <w:tmpl w:val="ADFAC1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9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9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9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9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9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9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9"/>
      </w:rPr>
    </w:lvl>
  </w:abstractNum>
  <w:abstractNum w:abstractNumId="18">
    <w:nsid w:val="61891CBF"/>
    <w:multiLevelType w:val="multilevel"/>
    <w:tmpl w:val="F5AC5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9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9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9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9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9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9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9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9"/>
      </w:rPr>
    </w:lvl>
  </w:abstractNum>
  <w:abstractNum w:abstractNumId="19">
    <w:nsid w:val="631F591E"/>
    <w:multiLevelType w:val="hybridMultilevel"/>
    <w:tmpl w:val="44B43C9C"/>
    <w:lvl w:ilvl="0" w:tplc="6BD06B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84517"/>
    <w:multiLevelType w:val="hybridMultilevel"/>
    <w:tmpl w:val="14CA02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855BA"/>
    <w:multiLevelType w:val="multilevel"/>
    <w:tmpl w:val="6C60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50F2C"/>
    <w:multiLevelType w:val="hybridMultilevel"/>
    <w:tmpl w:val="6C603A92"/>
    <w:lvl w:ilvl="0" w:tplc="FFC240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2"/>
  </w:num>
  <w:num w:numId="5">
    <w:abstractNumId w:val="4"/>
  </w:num>
  <w:num w:numId="6">
    <w:abstractNumId w:val="21"/>
  </w:num>
  <w:num w:numId="7">
    <w:abstractNumId w:val="0"/>
  </w:num>
  <w:num w:numId="8">
    <w:abstractNumId w:val="11"/>
  </w:num>
  <w:num w:numId="9">
    <w:abstractNumId w:val="16"/>
  </w:num>
  <w:num w:numId="10">
    <w:abstractNumId w:val="8"/>
  </w:num>
  <w:num w:numId="11">
    <w:abstractNumId w:val="18"/>
  </w:num>
  <w:num w:numId="12">
    <w:abstractNumId w:val="17"/>
  </w:num>
  <w:num w:numId="13">
    <w:abstractNumId w:val="7"/>
  </w:num>
  <w:num w:numId="14">
    <w:abstractNumId w:val="15"/>
  </w:num>
  <w:num w:numId="15">
    <w:abstractNumId w:val="12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1"/>
  </w:num>
  <w:num w:numId="21">
    <w:abstractNumId w:val="10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61"/>
    <w:rsid w:val="00002AB1"/>
    <w:rsid w:val="00015AFB"/>
    <w:rsid w:val="000172B9"/>
    <w:rsid w:val="00021E82"/>
    <w:rsid w:val="00034EFE"/>
    <w:rsid w:val="00037D52"/>
    <w:rsid w:val="00041A3C"/>
    <w:rsid w:val="0004737C"/>
    <w:rsid w:val="000474D4"/>
    <w:rsid w:val="00051EC6"/>
    <w:rsid w:val="000529C5"/>
    <w:rsid w:val="00054DB2"/>
    <w:rsid w:val="00066B43"/>
    <w:rsid w:val="00077526"/>
    <w:rsid w:val="00077BBB"/>
    <w:rsid w:val="0008034D"/>
    <w:rsid w:val="00080FCF"/>
    <w:rsid w:val="00086949"/>
    <w:rsid w:val="00086F5F"/>
    <w:rsid w:val="00092224"/>
    <w:rsid w:val="00096A45"/>
    <w:rsid w:val="000A152D"/>
    <w:rsid w:val="000B281C"/>
    <w:rsid w:val="000B7F48"/>
    <w:rsid w:val="000C0D65"/>
    <w:rsid w:val="000D634B"/>
    <w:rsid w:val="000E064D"/>
    <w:rsid w:val="000E0670"/>
    <w:rsid w:val="000E5BFC"/>
    <w:rsid w:val="000F2DB1"/>
    <w:rsid w:val="001205F5"/>
    <w:rsid w:val="00163B1A"/>
    <w:rsid w:val="00173A32"/>
    <w:rsid w:val="00176344"/>
    <w:rsid w:val="00186FBB"/>
    <w:rsid w:val="00187DCF"/>
    <w:rsid w:val="00191FFD"/>
    <w:rsid w:val="001A13AD"/>
    <w:rsid w:val="001A3911"/>
    <w:rsid w:val="001A7586"/>
    <w:rsid w:val="001B4E1A"/>
    <w:rsid w:val="001C3C04"/>
    <w:rsid w:val="001D0E14"/>
    <w:rsid w:val="001D12A4"/>
    <w:rsid w:val="001D1934"/>
    <w:rsid w:val="001D1AB6"/>
    <w:rsid w:val="001D3C7B"/>
    <w:rsid w:val="00203B31"/>
    <w:rsid w:val="00214D36"/>
    <w:rsid w:val="002154E7"/>
    <w:rsid w:val="00216CF4"/>
    <w:rsid w:val="00225AA5"/>
    <w:rsid w:val="00226AEF"/>
    <w:rsid w:val="00232485"/>
    <w:rsid w:val="002539EF"/>
    <w:rsid w:val="00253FA2"/>
    <w:rsid w:val="0025418E"/>
    <w:rsid w:val="00281261"/>
    <w:rsid w:val="002860DB"/>
    <w:rsid w:val="00286D2E"/>
    <w:rsid w:val="002B1EFC"/>
    <w:rsid w:val="002B3ACE"/>
    <w:rsid w:val="002C7E91"/>
    <w:rsid w:val="002F25BB"/>
    <w:rsid w:val="002F59FA"/>
    <w:rsid w:val="0031364A"/>
    <w:rsid w:val="00332355"/>
    <w:rsid w:val="00332E1E"/>
    <w:rsid w:val="003407C0"/>
    <w:rsid w:val="00360825"/>
    <w:rsid w:val="00360AD4"/>
    <w:rsid w:val="0037043A"/>
    <w:rsid w:val="00375202"/>
    <w:rsid w:val="0038558B"/>
    <w:rsid w:val="0039636A"/>
    <w:rsid w:val="003A20DB"/>
    <w:rsid w:val="003C4590"/>
    <w:rsid w:val="003C6372"/>
    <w:rsid w:val="003F4627"/>
    <w:rsid w:val="004003F6"/>
    <w:rsid w:val="00402B99"/>
    <w:rsid w:val="004215D5"/>
    <w:rsid w:val="00426474"/>
    <w:rsid w:val="00433179"/>
    <w:rsid w:val="0043523E"/>
    <w:rsid w:val="0044169D"/>
    <w:rsid w:val="0044499D"/>
    <w:rsid w:val="0045239C"/>
    <w:rsid w:val="00467FC9"/>
    <w:rsid w:val="0047590F"/>
    <w:rsid w:val="004763E6"/>
    <w:rsid w:val="00480444"/>
    <w:rsid w:val="0048761A"/>
    <w:rsid w:val="00490783"/>
    <w:rsid w:val="004B4773"/>
    <w:rsid w:val="004B6DED"/>
    <w:rsid w:val="004C085B"/>
    <w:rsid w:val="004D2E89"/>
    <w:rsid w:val="004E6B97"/>
    <w:rsid w:val="004F30D9"/>
    <w:rsid w:val="004F733C"/>
    <w:rsid w:val="005118AE"/>
    <w:rsid w:val="00520362"/>
    <w:rsid w:val="00520CD1"/>
    <w:rsid w:val="005266F5"/>
    <w:rsid w:val="00531457"/>
    <w:rsid w:val="0053198A"/>
    <w:rsid w:val="005430D5"/>
    <w:rsid w:val="0056358D"/>
    <w:rsid w:val="00563938"/>
    <w:rsid w:val="00580BCF"/>
    <w:rsid w:val="00581A3F"/>
    <w:rsid w:val="005960FA"/>
    <w:rsid w:val="005A274B"/>
    <w:rsid w:val="005A2855"/>
    <w:rsid w:val="005D1D0C"/>
    <w:rsid w:val="005D5662"/>
    <w:rsid w:val="005E424E"/>
    <w:rsid w:val="005E44BF"/>
    <w:rsid w:val="005F0157"/>
    <w:rsid w:val="006006EA"/>
    <w:rsid w:val="00602A14"/>
    <w:rsid w:val="00607A71"/>
    <w:rsid w:val="00621409"/>
    <w:rsid w:val="00623D7D"/>
    <w:rsid w:val="006450A6"/>
    <w:rsid w:val="00663D0B"/>
    <w:rsid w:val="00664466"/>
    <w:rsid w:val="00671457"/>
    <w:rsid w:val="0067164F"/>
    <w:rsid w:val="006750DA"/>
    <w:rsid w:val="00690BFF"/>
    <w:rsid w:val="00692E17"/>
    <w:rsid w:val="006A3B5A"/>
    <w:rsid w:val="006E04C8"/>
    <w:rsid w:val="006E23FD"/>
    <w:rsid w:val="006E3871"/>
    <w:rsid w:val="006E5917"/>
    <w:rsid w:val="006E7145"/>
    <w:rsid w:val="006F098E"/>
    <w:rsid w:val="006F0F1A"/>
    <w:rsid w:val="006F3732"/>
    <w:rsid w:val="006F7642"/>
    <w:rsid w:val="007014D3"/>
    <w:rsid w:val="0070412C"/>
    <w:rsid w:val="00705534"/>
    <w:rsid w:val="00726C50"/>
    <w:rsid w:val="00731EF4"/>
    <w:rsid w:val="00732EBE"/>
    <w:rsid w:val="00737FA3"/>
    <w:rsid w:val="00747937"/>
    <w:rsid w:val="00755104"/>
    <w:rsid w:val="00757368"/>
    <w:rsid w:val="00761B53"/>
    <w:rsid w:val="00761DBE"/>
    <w:rsid w:val="00767556"/>
    <w:rsid w:val="00767C1E"/>
    <w:rsid w:val="007764F7"/>
    <w:rsid w:val="00782989"/>
    <w:rsid w:val="007A294E"/>
    <w:rsid w:val="007A48AE"/>
    <w:rsid w:val="007A557F"/>
    <w:rsid w:val="007A646D"/>
    <w:rsid w:val="007B37D2"/>
    <w:rsid w:val="007B5223"/>
    <w:rsid w:val="007C0844"/>
    <w:rsid w:val="007C6184"/>
    <w:rsid w:val="007E7960"/>
    <w:rsid w:val="007F23EA"/>
    <w:rsid w:val="007F29FF"/>
    <w:rsid w:val="007F4197"/>
    <w:rsid w:val="007F55B7"/>
    <w:rsid w:val="008043C9"/>
    <w:rsid w:val="008111D0"/>
    <w:rsid w:val="00815465"/>
    <w:rsid w:val="008161CA"/>
    <w:rsid w:val="008230C7"/>
    <w:rsid w:val="0082756A"/>
    <w:rsid w:val="00846276"/>
    <w:rsid w:val="008521F7"/>
    <w:rsid w:val="00854554"/>
    <w:rsid w:val="00855446"/>
    <w:rsid w:val="00856759"/>
    <w:rsid w:val="008757C1"/>
    <w:rsid w:val="00883D5F"/>
    <w:rsid w:val="008A7BC5"/>
    <w:rsid w:val="008B71D4"/>
    <w:rsid w:val="008C59F3"/>
    <w:rsid w:val="008D30B5"/>
    <w:rsid w:val="008D3977"/>
    <w:rsid w:val="008D6869"/>
    <w:rsid w:val="008D7388"/>
    <w:rsid w:val="008E0B61"/>
    <w:rsid w:val="008E1EF3"/>
    <w:rsid w:val="008F1451"/>
    <w:rsid w:val="008F5B17"/>
    <w:rsid w:val="00912051"/>
    <w:rsid w:val="00917786"/>
    <w:rsid w:val="009314F9"/>
    <w:rsid w:val="00937B61"/>
    <w:rsid w:val="00940642"/>
    <w:rsid w:val="00951690"/>
    <w:rsid w:val="00952362"/>
    <w:rsid w:val="009576D6"/>
    <w:rsid w:val="00957B60"/>
    <w:rsid w:val="0096668B"/>
    <w:rsid w:val="00972F23"/>
    <w:rsid w:val="009738D2"/>
    <w:rsid w:val="009758EC"/>
    <w:rsid w:val="00997FD2"/>
    <w:rsid w:val="009A0185"/>
    <w:rsid w:val="009A1D1C"/>
    <w:rsid w:val="009A77AF"/>
    <w:rsid w:val="009B4A5F"/>
    <w:rsid w:val="009B76E9"/>
    <w:rsid w:val="009C21BE"/>
    <w:rsid w:val="009D5886"/>
    <w:rsid w:val="009F6160"/>
    <w:rsid w:val="00A04D1C"/>
    <w:rsid w:val="00A05FC1"/>
    <w:rsid w:val="00A25361"/>
    <w:rsid w:val="00A36159"/>
    <w:rsid w:val="00A37B97"/>
    <w:rsid w:val="00A6088D"/>
    <w:rsid w:val="00A655FD"/>
    <w:rsid w:val="00A81342"/>
    <w:rsid w:val="00A82399"/>
    <w:rsid w:val="00A909A6"/>
    <w:rsid w:val="00AA3878"/>
    <w:rsid w:val="00AB4615"/>
    <w:rsid w:val="00AD3D00"/>
    <w:rsid w:val="00AE2D1D"/>
    <w:rsid w:val="00AF60A6"/>
    <w:rsid w:val="00B16C83"/>
    <w:rsid w:val="00B25E46"/>
    <w:rsid w:val="00B328BA"/>
    <w:rsid w:val="00B33273"/>
    <w:rsid w:val="00B46898"/>
    <w:rsid w:val="00B51789"/>
    <w:rsid w:val="00B54E27"/>
    <w:rsid w:val="00B84C8D"/>
    <w:rsid w:val="00BA525D"/>
    <w:rsid w:val="00BB18B9"/>
    <w:rsid w:val="00BB29CC"/>
    <w:rsid w:val="00BB4DC9"/>
    <w:rsid w:val="00BB7EFB"/>
    <w:rsid w:val="00BC7C37"/>
    <w:rsid w:val="00BD20DF"/>
    <w:rsid w:val="00BF5D5B"/>
    <w:rsid w:val="00C02821"/>
    <w:rsid w:val="00C13C99"/>
    <w:rsid w:val="00C1728E"/>
    <w:rsid w:val="00C319D9"/>
    <w:rsid w:val="00C50847"/>
    <w:rsid w:val="00C51432"/>
    <w:rsid w:val="00C54D95"/>
    <w:rsid w:val="00C62157"/>
    <w:rsid w:val="00C806CF"/>
    <w:rsid w:val="00C83DCB"/>
    <w:rsid w:val="00C90920"/>
    <w:rsid w:val="00CB07A0"/>
    <w:rsid w:val="00CB3BBA"/>
    <w:rsid w:val="00CD7A56"/>
    <w:rsid w:val="00CE0DA1"/>
    <w:rsid w:val="00CE4A16"/>
    <w:rsid w:val="00D17A3B"/>
    <w:rsid w:val="00D244D0"/>
    <w:rsid w:val="00D31AB6"/>
    <w:rsid w:val="00D62A08"/>
    <w:rsid w:val="00D665C2"/>
    <w:rsid w:val="00D71492"/>
    <w:rsid w:val="00D90BEA"/>
    <w:rsid w:val="00D97209"/>
    <w:rsid w:val="00D9748F"/>
    <w:rsid w:val="00DA437F"/>
    <w:rsid w:val="00DB06B1"/>
    <w:rsid w:val="00DB4D5C"/>
    <w:rsid w:val="00DB6285"/>
    <w:rsid w:val="00DC64CC"/>
    <w:rsid w:val="00DD73F6"/>
    <w:rsid w:val="00DE1394"/>
    <w:rsid w:val="00E02E00"/>
    <w:rsid w:val="00E11C93"/>
    <w:rsid w:val="00E16AE7"/>
    <w:rsid w:val="00E178DA"/>
    <w:rsid w:val="00E52A1C"/>
    <w:rsid w:val="00E535B2"/>
    <w:rsid w:val="00E544D6"/>
    <w:rsid w:val="00E61C1D"/>
    <w:rsid w:val="00E638DC"/>
    <w:rsid w:val="00E728B9"/>
    <w:rsid w:val="00E73659"/>
    <w:rsid w:val="00E80649"/>
    <w:rsid w:val="00E85ECD"/>
    <w:rsid w:val="00E92A88"/>
    <w:rsid w:val="00EA1B44"/>
    <w:rsid w:val="00EA6F73"/>
    <w:rsid w:val="00ED3516"/>
    <w:rsid w:val="00EE3A9D"/>
    <w:rsid w:val="00EE6D54"/>
    <w:rsid w:val="00EF7726"/>
    <w:rsid w:val="00F00E7E"/>
    <w:rsid w:val="00F12FD3"/>
    <w:rsid w:val="00F34143"/>
    <w:rsid w:val="00F3695E"/>
    <w:rsid w:val="00F40B33"/>
    <w:rsid w:val="00F54180"/>
    <w:rsid w:val="00F613A1"/>
    <w:rsid w:val="00F652B4"/>
    <w:rsid w:val="00F74D5C"/>
    <w:rsid w:val="00F86E64"/>
    <w:rsid w:val="00F94618"/>
    <w:rsid w:val="00FB0A34"/>
    <w:rsid w:val="00FB1DFB"/>
    <w:rsid w:val="00FB4DD2"/>
    <w:rsid w:val="00FD4FE6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0A6"/>
    <w:pPr>
      <w:keepNext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B61"/>
    <w:pPr>
      <w:keepNext/>
      <w:jc w:val="center"/>
      <w:outlineLvl w:val="4"/>
    </w:pPr>
    <w:rPr>
      <w:b/>
      <w:bCs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B61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B61"/>
    <w:pPr>
      <w:keepNext/>
      <w:spacing w:line="340" w:lineRule="exact"/>
      <w:jc w:val="center"/>
      <w:outlineLvl w:val="6"/>
    </w:pPr>
    <w:rPr>
      <w:sz w:val="28"/>
      <w:szCs w:val="22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60A6"/>
    <w:pPr>
      <w:keepNext/>
      <w:widowControl w:val="0"/>
      <w:spacing w:before="40"/>
      <w:ind w:left="-40"/>
      <w:jc w:val="center"/>
      <w:outlineLvl w:val="7"/>
    </w:pPr>
    <w:rPr>
      <w:szCs w:val="20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4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4D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4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4D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37B61"/>
    <w:pPr>
      <w:spacing w:line="340" w:lineRule="exact"/>
      <w:jc w:val="center"/>
    </w:pPr>
    <w:rPr>
      <w:b/>
      <w:spacing w:val="22"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937B6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3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D5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AB4615"/>
    <w:pPr>
      <w:ind w:right="-144"/>
      <w:jc w:val="both"/>
    </w:pPr>
    <w:rPr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4D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59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4D5"/>
    <w:rPr>
      <w:sz w:val="24"/>
      <w:szCs w:val="24"/>
    </w:rPr>
  </w:style>
  <w:style w:type="paragraph" w:customStyle="1" w:styleId="1">
    <w:name w:val="Обычный1"/>
    <w:uiPriority w:val="99"/>
    <w:rsid w:val="00AF60A6"/>
    <w:pPr>
      <w:widowControl w:val="0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AF6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4D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F60A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F60A6"/>
    <w:pPr>
      <w:ind w:firstLine="54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4D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60A6"/>
    <w:pPr>
      <w:spacing w:line="360" w:lineRule="auto"/>
      <w:ind w:firstLine="680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4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0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4D5"/>
    <w:rPr>
      <w:sz w:val="24"/>
      <w:szCs w:val="24"/>
    </w:rPr>
  </w:style>
  <w:style w:type="table" w:styleId="TableGrid">
    <w:name w:val="Table Grid"/>
    <w:basedOn w:val="TableNormal"/>
    <w:uiPriority w:val="99"/>
    <w:rsid w:val="00AF60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2F2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F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368</Words>
  <Characters>2098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2015-06-03T13:06:00Z</cp:lastPrinted>
  <dcterms:created xsi:type="dcterms:W3CDTF">2016-03-24T12:26:00Z</dcterms:created>
  <dcterms:modified xsi:type="dcterms:W3CDTF">2016-03-24T12:34:00Z</dcterms:modified>
</cp:coreProperties>
</file>