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20" w:rsidRPr="001C1CAB" w:rsidRDefault="00A24120" w:rsidP="001C1CAB">
      <w:pPr>
        <w:pStyle w:val="Header"/>
        <w:spacing w:line="276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>
        <w:rPr>
          <w:rFonts w:ascii="Times New Roman" w:hAnsi="Times New Roman"/>
          <w:b/>
          <w:sz w:val="44"/>
          <w:szCs w:val="44"/>
          <w:lang w:val="uk-UA"/>
        </w:rPr>
        <w:t>ПРОГРАМА МАЙСТЕР-КЛАСІВ</w:t>
      </w:r>
    </w:p>
    <w:p w:rsidR="00A24120" w:rsidRDefault="00A24120" w:rsidP="001C1CAB">
      <w:pPr>
        <w:pStyle w:val="Header"/>
        <w:spacing w:line="276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bookmarkStart w:id="0" w:name="_GoBack"/>
      <w:bookmarkEnd w:id="0"/>
    </w:p>
    <w:p w:rsidR="00A24120" w:rsidRPr="001C1CAB" w:rsidRDefault="00A24120" w:rsidP="001C1CAB">
      <w:pPr>
        <w:pStyle w:val="Header"/>
        <w:spacing w:line="276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uk-UA"/>
        </w:rPr>
        <w:t>Запорізький національний технічний університет</w:t>
      </w:r>
      <w:r w:rsidRPr="001C1CAB">
        <w:rPr>
          <w:rFonts w:ascii="Times New Roman" w:hAnsi="Times New Roman"/>
          <w:b/>
          <w:sz w:val="44"/>
          <w:szCs w:val="44"/>
          <w:lang w:val="ru-RU"/>
        </w:rPr>
        <w:t>,</w:t>
      </w:r>
    </w:p>
    <w:p w:rsidR="00A24120" w:rsidRPr="00362D13" w:rsidRDefault="00A24120" w:rsidP="001C1CAB">
      <w:pPr>
        <w:pStyle w:val="Header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62D13">
        <w:rPr>
          <w:rFonts w:ascii="Times New Roman" w:hAnsi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Жуковського, </w:t>
      </w:r>
      <w:smartTag w:uri="urn:schemas-microsoft-com:office:smarttags" w:element="metricconverter">
        <w:smartTagPr>
          <w:attr w:name="ProductID" w:val="64, м"/>
        </w:smartTagPr>
        <w:r>
          <w:rPr>
            <w:rFonts w:ascii="Times New Roman" w:hAnsi="Times New Roman"/>
            <w:b/>
            <w:sz w:val="28"/>
            <w:szCs w:val="28"/>
            <w:lang w:val="uk-UA"/>
          </w:rPr>
          <w:t>64, м</w:t>
        </w:r>
      </w:smartTag>
      <w:r>
        <w:rPr>
          <w:rFonts w:ascii="Times New Roman" w:hAnsi="Times New Roman"/>
          <w:b/>
          <w:sz w:val="28"/>
          <w:szCs w:val="28"/>
          <w:lang w:val="uk-UA"/>
        </w:rPr>
        <w:t>. Запоріжжя, Україна</w:t>
      </w:r>
      <w:r w:rsidRPr="00362D13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A24120" w:rsidRDefault="00A24120" w:rsidP="001C1CAB">
      <w:pPr>
        <w:pStyle w:val="DESIREHEAD1"/>
        <w:rPr>
          <w:rFonts w:ascii="Times New Roman" w:hAnsi="Times New Roman"/>
          <w:color w:val="auto"/>
          <w:lang w:val="uk-UA"/>
        </w:rPr>
      </w:pPr>
      <w:r w:rsidRPr="0037691B">
        <w:rPr>
          <w:rFonts w:ascii="Times New Roman" w:hAnsi="Times New Roman"/>
          <w:color w:val="auto"/>
          <w:lang w:val="uk-UA"/>
        </w:rPr>
        <w:t>Розробка курсів з вбудованих систем з використанням інноваційних віртуальних підходів</w:t>
      </w:r>
      <w:r w:rsidRPr="00362D13">
        <w:rPr>
          <w:rFonts w:ascii="Times New Roman" w:hAnsi="Times New Roman"/>
          <w:color w:val="auto"/>
          <w:lang w:val="ru-RU"/>
        </w:rPr>
        <w:t xml:space="preserve"> </w:t>
      </w:r>
      <w:r w:rsidRPr="0037691B">
        <w:rPr>
          <w:rFonts w:ascii="Times New Roman" w:hAnsi="Times New Roman"/>
          <w:color w:val="auto"/>
          <w:lang w:val="uk-UA"/>
        </w:rPr>
        <w:t>для інтеграції науки, освіти та промисловості в Україні, Грузії, Вірменії</w:t>
      </w:r>
    </w:p>
    <w:p w:rsidR="00A24120" w:rsidRDefault="00A24120" w:rsidP="000033A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24120" w:rsidRPr="001C1CAB" w:rsidRDefault="00A24120" w:rsidP="000033AB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Середа</w:t>
      </w:r>
      <w:r w:rsidRPr="001C1CAB">
        <w:rPr>
          <w:rFonts w:ascii="Times New Roman" w:hAnsi="Times New Roman"/>
          <w:b/>
          <w:sz w:val="24"/>
          <w:szCs w:val="24"/>
          <w:lang w:val="ru-RU"/>
        </w:rPr>
        <w:t xml:space="preserve">  14.10.15: </w:t>
      </w:r>
    </w:p>
    <w:p w:rsidR="00A24120" w:rsidRPr="001C1CAB" w:rsidRDefault="00A24120" w:rsidP="000033A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Зустріч в аеропорту м. Дніпропетровськ </w:t>
      </w:r>
      <w:r w:rsidRPr="0037691B">
        <w:rPr>
          <w:rFonts w:ascii="Times New Roman" w:hAnsi="Times New Roman"/>
          <w:sz w:val="24"/>
          <w:szCs w:val="24"/>
          <w:lang w:val="uk-UA"/>
        </w:rPr>
        <w:t>Дірка Ван Мероде та Пітера Арраса</w:t>
      </w:r>
      <w:r>
        <w:rPr>
          <w:rFonts w:ascii="Times New Roman" w:hAnsi="Times New Roman"/>
          <w:sz w:val="24"/>
          <w:szCs w:val="24"/>
          <w:lang w:val="uk-UA"/>
        </w:rPr>
        <w:t xml:space="preserve">, трансфер до готелю. </w:t>
      </w:r>
    </w:p>
    <w:p w:rsidR="00A24120" w:rsidRPr="00196A44" w:rsidRDefault="00A24120" w:rsidP="000033AB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Четвер</w:t>
      </w:r>
      <w:r w:rsidRPr="00196A44">
        <w:rPr>
          <w:rFonts w:ascii="Times New Roman" w:hAnsi="Times New Roman"/>
          <w:b/>
          <w:sz w:val="24"/>
          <w:szCs w:val="24"/>
          <w:lang w:val="en-US"/>
        </w:rPr>
        <w:t xml:space="preserve"> 15.10.15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4513"/>
        <w:gridCol w:w="3107"/>
      </w:tblGrid>
      <w:tr w:rsidR="00A24120" w:rsidRPr="006940CE" w:rsidTr="006940CE">
        <w:tc>
          <w:tcPr>
            <w:tcW w:w="1668" w:type="dxa"/>
          </w:tcPr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en-US"/>
              </w:rPr>
              <w:t>8:30 – 9:55</w:t>
            </w:r>
          </w:p>
        </w:tc>
        <w:tc>
          <w:tcPr>
            <w:tcW w:w="4513" w:type="dxa"/>
          </w:tcPr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4A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Майстер клас </w:t>
            </w: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використання </w:t>
            </w:r>
            <w:r w:rsidRPr="006940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940CE">
              <w:rPr>
                <w:rFonts w:ascii="Times New Roman" w:hAnsi="Times New Roman"/>
                <w:sz w:val="24"/>
                <w:szCs w:val="24"/>
                <w:lang w:val="en-US"/>
              </w:rPr>
              <w:t>Creo</w:t>
            </w: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, як інструменту для віртуального прототипування</w:t>
            </w:r>
          </w:p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940C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Корпус 3.Ауд. 57</w:t>
            </w:r>
          </w:p>
        </w:tc>
        <w:tc>
          <w:tcPr>
            <w:tcW w:w="3107" w:type="dxa"/>
          </w:tcPr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 Аррас,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 </w:t>
            </w: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Левен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Бельгія</w:t>
            </w:r>
          </w:p>
        </w:tc>
      </w:tr>
      <w:tr w:rsidR="00A24120" w:rsidRPr="006940CE" w:rsidTr="006940CE">
        <w:tc>
          <w:tcPr>
            <w:tcW w:w="1668" w:type="dxa"/>
          </w:tcPr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en-US"/>
              </w:rPr>
              <w:t>10:05 – 11:25</w:t>
            </w:r>
          </w:p>
        </w:tc>
        <w:tc>
          <w:tcPr>
            <w:tcW w:w="4513" w:type="dxa"/>
          </w:tcPr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A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Майстер клас</w:t>
            </w: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розроблених курсів у коледжі Томаса Мора. Введення до </w:t>
            </w:r>
          </w:p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en-US"/>
              </w:rPr>
              <w:t>ECAD</w:t>
            </w:r>
            <w:r w:rsidRPr="006940C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Корпус 3.Ауд.24</w:t>
            </w:r>
          </w:p>
        </w:tc>
        <w:tc>
          <w:tcPr>
            <w:tcW w:w="3107" w:type="dxa"/>
          </w:tcPr>
          <w:p w:rsidR="00A24120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Дірк Ван Мероде, ТММА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Бельгія</w:t>
            </w:r>
          </w:p>
        </w:tc>
      </w:tr>
      <w:tr w:rsidR="00A24120" w:rsidRPr="006940CE" w:rsidTr="006940CE">
        <w:tc>
          <w:tcPr>
            <w:tcW w:w="1668" w:type="dxa"/>
          </w:tcPr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en-US"/>
              </w:rPr>
              <w:t>8-30 – 11:25</w:t>
            </w:r>
          </w:p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паралельна сесія</w:t>
            </w:r>
            <w:r w:rsidRPr="006940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4513" w:type="dxa"/>
          </w:tcPr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икористання системи </w:t>
            </w:r>
            <w:r w:rsidRPr="006940CE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6940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при підготовці навчальних курсів</w:t>
            </w:r>
          </w:p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40C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Корпус 1.Ауд. 353</w:t>
            </w:r>
          </w:p>
        </w:tc>
        <w:tc>
          <w:tcPr>
            <w:tcW w:w="3107" w:type="dxa"/>
          </w:tcPr>
          <w:p w:rsidR="00A24120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Лілія Варченко, КУБГ</w:t>
            </w:r>
          </w:p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4120" w:rsidRPr="006940CE" w:rsidTr="006940CE">
        <w:tc>
          <w:tcPr>
            <w:tcW w:w="1668" w:type="dxa"/>
          </w:tcPr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en-US"/>
              </w:rPr>
              <w:t>11:25– 12:00</w:t>
            </w:r>
          </w:p>
        </w:tc>
        <w:tc>
          <w:tcPr>
            <w:tcW w:w="4513" w:type="dxa"/>
          </w:tcPr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Кава брейк </w:t>
            </w:r>
          </w:p>
        </w:tc>
        <w:tc>
          <w:tcPr>
            <w:tcW w:w="3107" w:type="dxa"/>
          </w:tcPr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24120" w:rsidRPr="006940CE" w:rsidTr="006940CE">
        <w:tc>
          <w:tcPr>
            <w:tcW w:w="1668" w:type="dxa"/>
          </w:tcPr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en-US"/>
              </w:rPr>
              <w:t>12:00 – 13:00</w:t>
            </w:r>
          </w:p>
        </w:tc>
        <w:tc>
          <w:tcPr>
            <w:tcW w:w="4513" w:type="dxa"/>
          </w:tcPr>
          <w:p w:rsidR="00A24120" w:rsidRPr="00704A6B" w:rsidRDefault="00A24120" w:rsidP="00694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04A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Церемонія відкриття лабораторії з вбудованих систем та віртуального інжинірингу.</w:t>
            </w:r>
          </w:p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Привітання ректора Університету проф. С. Бєлікова</w:t>
            </w:r>
          </w:p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Привітання грантхо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дера проекту Дірка Ван Мероде</w:t>
            </w:r>
          </w:p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Привітання проректора з наукової діяльності Ю. Внукова</w:t>
            </w:r>
          </w:p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940C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Корпус 3.Ауд. 53а</w:t>
            </w:r>
          </w:p>
        </w:tc>
        <w:tc>
          <w:tcPr>
            <w:tcW w:w="3107" w:type="dxa"/>
          </w:tcPr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Модератор,</w:t>
            </w:r>
          </w:p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Олександр Андрієнко</w:t>
            </w:r>
          </w:p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24120" w:rsidRPr="006940CE" w:rsidTr="006940CE">
        <w:tc>
          <w:tcPr>
            <w:tcW w:w="1668" w:type="dxa"/>
          </w:tcPr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en-US"/>
              </w:rPr>
              <w:t>13:00 – 14:00</w:t>
            </w:r>
          </w:p>
        </w:tc>
        <w:tc>
          <w:tcPr>
            <w:tcW w:w="4513" w:type="dxa"/>
          </w:tcPr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Обід</w:t>
            </w:r>
            <w:r w:rsidRPr="006940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07" w:type="dxa"/>
          </w:tcPr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24120" w:rsidRPr="006940CE" w:rsidTr="006940CE">
        <w:tc>
          <w:tcPr>
            <w:tcW w:w="1668" w:type="dxa"/>
          </w:tcPr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en-US"/>
              </w:rPr>
              <w:t>14:15 – 15:35</w:t>
            </w:r>
          </w:p>
        </w:tc>
        <w:tc>
          <w:tcPr>
            <w:tcW w:w="4513" w:type="dxa"/>
          </w:tcPr>
          <w:p w:rsidR="00A24120" w:rsidRPr="00704A6B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A6B">
              <w:rPr>
                <w:rFonts w:ascii="Times New Roman" w:hAnsi="Times New Roman"/>
                <w:sz w:val="24"/>
                <w:szCs w:val="24"/>
                <w:lang w:val="uk-UA"/>
              </w:rPr>
              <w:t>Курси з робототехніки для майбутніх викладачів на прикладі</w:t>
            </w:r>
            <w:r w:rsidRPr="00704A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04A6B">
              <w:rPr>
                <w:rFonts w:ascii="Times New Roman" w:hAnsi="Times New Roman"/>
                <w:sz w:val="24"/>
                <w:szCs w:val="24"/>
                <w:lang w:val="en-US"/>
              </w:rPr>
              <w:t>Flowcode</w:t>
            </w:r>
            <w:r w:rsidRPr="00704A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04A6B">
              <w:rPr>
                <w:rFonts w:ascii="Times New Roman" w:hAnsi="Times New Roman"/>
                <w:sz w:val="24"/>
                <w:szCs w:val="24"/>
                <w:lang w:val="en-US"/>
              </w:rPr>
              <w:t>Buggy</w:t>
            </w:r>
          </w:p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940C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Корпус 3., Ауд. 57</w:t>
            </w:r>
          </w:p>
        </w:tc>
        <w:tc>
          <w:tcPr>
            <w:tcW w:w="3107" w:type="dxa"/>
          </w:tcPr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Марія Гладун, КУБГ</w:t>
            </w:r>
          </w:p>
        </w:tc>
      </w:tr>
      <w:tr w:rsidR="00A24120" w:rsidRPr="006940CE" w:rsidTr="006940CE">
        <w:tc>
          <w:tcPr>
            <w:tcW w:w="1668" w:type="dxa"/>
          </w:tcPr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en-US"/>
              </w:rPr>
              <w:t>15:45 – 17:00</w:t>
            </w:r>
          </w:p>
        </w:tc>
        <w:tc>
          <w:tcPr>
            <w:tcW w:w="4513" w:type="dxa"/>
          </w:tcPr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940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Презентації розроблени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 курсів та виконаних проектів в</w:t>
            </w:r>
            <w:r w:rsidRPr="006940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ЗНТУ</w:t>
            </w:r>
          </w:p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940C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Корпус 3., Ауд. 57, 53</w:t>
            </w:r>
          </w:p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Презентації курсових проектів </w:t>
            </w:r>
            <w:r w:rsidRPr="006940CE">
              <w:rPr>
                <w:rFonts w:ascii="Times New Roman" w:hAnsi="Times New Roman"/>
                <w:sz w:val="24"/>
                <w:szCs w:val="24"/>
                <w:lang w:val="en-US"/>
              </w:rPr>
              <w:t>FlowCode</w:t>
            </w: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0CE">
              <w:rPr>
                <w:rFonts w:ascii="Times New Roman" w:hAnsi="Times New Roman"/>
                <w:sz w:val="24"/>
                <w:szCs w:val="24"/>
                <w:lang w:val="en-US"/>
              </w:rPr>
              <w:t>Buggy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(студенти 1 курс).</w:t>
            </w:r>
          </w:p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Презентації проектів для </w:t>
            </w:r>
            <w:r w:rsidRPr="006940CE">
              <w:rPr>
                <w:rFonts w:ascii="Times New Roman" w:hAnsi="Times New Roman"/>
                <w:sz w:val="24"/>
                <w:szCs w:val="24"/>
                <w:lang w:val="en-US"/>
              </w:rPr>
              <w:t>FlowCode</w:t>
            </w: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0CE">
              <w:rPr>
                <w:rFonts w:ascii="Times New Roman" w:hAnsi="Times New Roman"/>
                <w:sz w:val="24"/>
                <w:szCs w:val="24"/>
                <w:lang w:val="en-US"/>
              </w:rPr>
              <w:t>Buggy</w:t>
            </w: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(студенти 4,5 курс).</w:t>
            </w:r>
          </w:p>
          <w:p w:rsidR="00A24120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Презентація віддаленої лабораторії  </w:t>
            </w:r>
            <w:r w:rsidRPr="006940CE">
              <w:rPr>
                <w:rFonts w:ascii="Times New Roman" w:hAnsi="Times New Roman"/>
                <w:sz w:val="24"/>
                <w:szCs w:val="24"/>
                <w:lang w:val="en-US"/>
              </w:rPr>
              <w:t>RELDES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(студент гр. КНТ-72</w:t>
            </w: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0м </w:t>
            </w:r>
          </w:p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О. Соколянський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 щодо використання</w:t>
            </w:r>
          </w:p>
          <w:p w:rsidR="00A24120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0CE">
              <w:rPr>
                <w:rFonts w:ascii="Times New Roman" w:hAnsi="Times New Roman"/>
                <w:sz w:val="24"/>
                <w:szCs w:val="24"/>
              </w:rPr>
              <w:t>STM32F4-Discovery</w:t>
            </w: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доцент каф. ІТЕЗ </w:t>
            </w:r>
          </w:p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О. Фарафонов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Використання </w:t>
            </w:r>
            <w:r w:rsidRPr="006940CE">
              <w:rPr>
                <w:rFonts w:ascii="Times New Roman" w:hAnsi="Times New Roman"/>
                <w:sz w:val="24"/>
                <w:szCs w:val="24"/>
                <w:lang w:val="en-US"/>
              </w:rPr>
              <w:t>Raspberry</w:t>
            </w: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0CE">
              <w:rPr>
                <w:rFonts w:ascii="Times New Roman" w:hAnsi="Times New Roman"/>
                <w:sz w:val="24"/>
                <w:szCs w:val="24"/>
                <w:lang w:val="en-US"/>
              </w:rPr>
              <w:t>Pi</w:t>
            </w: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 пі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дготовці магістрів (проф. каф. ПЗ</w:t>
            </w: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 Табунщик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віртуальних та відда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ених інструментів для курсі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з вбудованих систем (доцент к</w:t>
            </w: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. ПЗ А. Пархоменко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Розроблення курсів з цифрових систем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доцент каф. </w:t>
            </w:r>
            <w:r w:rsidRPr="00704A6B">
              <w:rPr>
                <w:rFonts w:ascii="Times New Roman" w:hAnsi="Times New Roman"/>
                <w:sz w:val="24"/>
                <w:szCs w:val="24"/>
                <w:lang w:val="uk-UA"/>
              </w:rPr>
              <w:t>РТТ</w:t>
            </w:r>
            <w:r w:rsidRPr="006940C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С. Морщавка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107" w:type="dxa"/>
          </w:tcPr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Модератор,</w:t>
            </w:r>
          </w:p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Галина Табунщик</w:t>
            </w:r>
          </w:p>
        </w:tc>
      </w:tr>
      <w:tr w:rsidR="00A24120" w:rsidRPr="006940CE" w:rsidTr="006940CE">
        <w:tc>
          <w:tcPr>
            <w:tcW w:w="1668" w:type="dxa"/>
          </w:tcPr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17:00</w:t>
            </w:r>
            <w:r w:rsidRPr="006940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17:30</w:t>
            </w:r>
          </w:p>
        </w:tc>
        <w:tc>
          <w:tcPr>
            <w:tcW w:w="4513" w:type="dxa"/>
          </w:tcPr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Кава брейк</w:t>
            </w:r>
          </w:p>
        </w:tc>
        <w:tc>
          <w:tcPr>
            <w:tcW w:w="3107" w:type="dxa"/>
          </w:tcPr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4120" w:rsidRPr="006940CE" w:rsidTr="006940CE">
        <w:tc>
          <w:tcPr>
            <w:tcW w:w="1668" w:type="dxa"/>
          </w:tcPr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17:30</w:t>
            </w:r>
            <w:r w:rsidRPr="006940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18:30</w:t>
            </w:r>
          </w:p>
        </w:tc>
        <w:tc>
          <w:tcPr>
            <w:tcW w:w="4513" w:type="dxa"/>
          </w:tcPr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Дискусія. Завдання пілотного навчання в Україні</w:t>
            </w:r>
          </w:p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0C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Корпус 3., Ауд. 57</w:t>
            </w:r>
          </w:p>
        </w:tc>
        <w:tc>
          <w:tcPr>
            <w:tcW w:w="3107" w:type="dxa"/>
          </w:tcPr>
          <w:p w:rsidR="00A24120" w:rsidRPr="006940CE" w:rsidRDefault="00A24120" w:rsidP="00704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Модератор Дірк Ван Мероде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ТММА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Бельгія</w:t>
            </w:r>
          </w:p>
        </w:tc>
      </w:tr>
      <w:tr w:rsidR="00A24120" w:rsidRPr="006940CE" w:rsidTr="006940CE">
        <w:tc>
          <w:tcPr>
            <w:tcW w:w="1668" w:type="dxa"/>
          </w:tcPr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en-US"/>
              </w:rPr>
              <w:t>19:00</w:t>
            </w:r>
          </w:p>
        </w:tc>
        <w:tc>
          <w:tcPr>
            <w:tcW w:w="4513" w:type="dxa"/>
          </w:tcPr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ru-RU"/>
              </w:rPr>
              <w:t>Вечеря для учасників зустрічі</w:t>
            </w:r>
          </w:p>
        </w:tc>
        <w:tc>
          <w:tcPr>
            <w:tcW w:w="3107" w:type="dxa"/>
          </w:tcPr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ru-RU"/>
              </w:rPr>
              <w:t>Всі учасники</w:t>
            </w:r>
          </w:p>
        </w:tc>
      </w:tr>
    </w:tbl>
    <w:p w:rsidR="00A24120" w:rsidRPr="0037691B" w:rsidRDefault="00A24120" w:rsidP="00024181">
      <w:pPr>
        <w:rPr>
          <w:rFonts w:ascii="Times New Roman" w:hAnsi="Times New Roman"/>
          <w:sz w:val="24"/>
          <w:szCs w:val="24"/>
          <w:lang w:val="ru-RU"/>
        </w:rPr>
      </w:pPr>
      <w:r w:rsidRPr="0037691B">
        <w:rPr>
          <w:rFonts w:ascii="Times New Roman" w:hAnsi="Times New Roman"/>
          <w:sz w:val="24"/>
          <w:szCs w:val="24"/>
          <w:lang w:val="ru-RU"/>
        </w:rPr>
        <w:tab/>
      </w:r>
    </w:p>
    <w:p w:rsidR="00A24120" w:rsidRPr="00196A44" w:rsidRDefault="00A24120" w:rsidP="00024181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П’ятниця </w:t>
      </w:r>
      <w:r w:rsidRPr="00196A44">
        <w:rPr>
          <w:rFonts w:ascii="Times New Roman" w:hAnsi="Times New Roman"/>
          <w:b/>
          <w:sz w:val="24"/>
          <w:szCs w:val="24"/>
          <w:lang w:val="en-US"/>
        </w:rPr>
        <w:t xml:space="preserve"> 16.10.15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3"/>
        <w:gridCol w:w="4828"/>
        <w:gridCol w:w="3107"/>
      </w:tblGrid>
      <w:tr w:rsidR="00A24120" w:rsidRPr="006940CE" w:rsidTr="006940CE">
        <w:tc>
          <w:tcPr>
            <w:tcW w:w="1353" w:type="dxa"/>
          </w:tcPr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8:30– </w:t>
            </w: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9:55</w:t>
            </w:r>
          </w:p>
        </w:tc>
        <w:tc>
          <w:tcPr>
            <w:tcW w:w="4828" w:type="dxa"/>
          </w:tcPr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Конструювання і монтаж системи управління нестійким маятником</w:t>
            </w:r>
            <w:r w:rsidRPr="006940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доцент О.Субботін, ДМА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ru-RU"/>
              </w:rPr>
              <w:t>Використання підсистем введення-виведення вбудованих операційних систем</w:t>
            </w:r>
          </w:p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доц. П. Сагайда</w:t>
            </w:r>
            <w:r w:rsidRPr="006940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ДМА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0C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Корпус 3., Ауд. 57</w:t>
            </w:r>
          </w:p>
        </w:tc>
        <w:tc>
          <w:tcPr>
            <w:tcW w:w="3107" w:type="dxa"/>
          </w:tcPr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Модератор</w:t>
            </w:r>
            <w:r w:rsidRPr="006940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Анжеліка Пархоменко</w:t>
            </w:r>
          </w:p>
        </w:tc>
      </w:tr>
      <w:tr w:rsidR="00A24120" w:rsidRPr="006940CE" w:rsidTr="006940CE">
        <w:tc>
          <w:tcPr>
            <w:tcW w:w="1353" w:type="dxa"/>
          </w:tcPr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ru-RU"/>
              </w:rPr>
              <w:t>10:05</w:t>
            </w:r>
            <w:r w:rsidRPr="006940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11:25</w:t>
            </w:r>
          </w:p>
        </w:tc>
        <w:tc>
          <w:tcPr>
            <w:tcW w:w="4828" w:type="dxa"/>
          </w:tcPr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4A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Майстер клас </w:t>
            </w: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з основ</w:t>
            </w:r>
            <w:r w:rsidRPr="006940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940CE">
              <w:rPr>
                <w:rFonts w:ascii="Times New Roman" w:hAnsi="Times New Roman"/>
                <w:sz w:val="24"/>
                <w:szCs w:val="24"/>
                <w:lang w:val="en-US"/>
              </w:rPr>
              <w:t>VHDL</w:t>
            </w:r>
            <w:r w:rsidRPr="006940C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940C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Корпус 3., Ауд. 57</w:t>
            </w:r>
          </w:p>
        </w:tc>
        <w:tc>
          <w:tcPr>
            <w:tcW w:w="3107" w:type="dxa"/>
          </w:tcPr>
          <w:p w:rsidR="00A24120" w:rsidRDefault="00A24120" w:rsidP="00704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Дірк Ван Мероде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ТММА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A24120" w:rsidRPr="006940CE" w:rsidRDefault="00A24120" w:rsidP="00704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Бельгія</w:t>
            </w:r>
          </w:p>
        </w:tc>
      </w:tr>
      <w:tr w:rsidR="00A24120" w:rsidRPr="006940CE" w:rsidTr="006940CE">
        <w:tc>
          <w:tcPr>
            <w:tcW w:w="1353" w:type="dxa"/>
          </w:tcPr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28" w:type="dxa"/>
          </w:tcPr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Кава брейк</w:t>
            </w:r>
          </w:p>
        </w:tc>
        <w:tc>
          <w:tcPr>
            <w:tcW w:w="3107" w:type="dxa"/>
          </w:tcPr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24120" w:rsidRPr="006940CE" w:rsidTr="006940CE">
        <w:tc>
          <w:tcPr>
            <w:tcW w:w="1353" w:type="dxa"/>
          </w:tcPr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ru-RU"/>
              </w:rPr>
              <w:t>12:00 – 17:00</w:t>
            </w:r>
          </w:p>
        </w:tc>
        <w:tc>
          <w:tcPr>
            <w:tcW w:w="4828" w:type="dxa"/>
          </w:tcPr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Екскурсія на острів Хортиця</w:t>
            </w:r>
            <w:r w:rsidRPr="006940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Обід для учасників</w:t>
            </w:r>
            <w:r w:rsidRPr="006940C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107" w:type="dxa"/>
          </w:tcPr>
          <w:p w:rsidR="00A24120" w:rsidRPr="006940CE" w:rsidRDefault="00A24120" w:rsidP="0069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0CE">
              <w:rPr>
                <w:rFonts w:ascii="Times New Roman" w:hAnsi="Times New Roman"/>
                <w:sz w:val="24"/>
                <w:szCs w:val="24"/>
                <w:lang w:val="uk-UA"/>
              </w:rPr>
              <w:t>Всі учасники</w:t>
            </w:r>
          </w:p>
        </w:tc>
      </w:tr>
    </w:tbl>
    <w:p w:rsidR="00A24120" w:rsidRDefault="00A24120" w:rsidP="000033AB">
      <w:pPr>
        <w:rPr>
          <w:rFonts w:ascii="Times New Roman" w:hAnsi="Times New Roman"/>
          <w:sz w:val="24"/>
          <w:szCs w:val="24"/>
          <w:lang w:val="en-US"/>
        </w:rPr>
      </w:pPr>
    </w:p>
    <w:p w:rsidR="00A24120" w:rsidRPr="0037691B" w:rsidRDefault="00A24120" w:rsidP="000033AB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Субота</w:t>
      </w:r>
      <w:r w:rsidRPr="00196A44">
        <w:rPr>
          <w:rFonts w:ascii="Times New Roman" w:hAnsi="Times New Roman"/>
          <w:b/>
          <w:sz w:val="24"/>
          <w:szCs w:val="24"/>
          <w:lang w:val="en-US"/>
        </w:rPr>
        <w:t xml:space="preserve"> 17.10.</w:t>
      </w:r>
      <w:r w:rsidRPr="0037691B">
        <w:rPr>
          <w:rFonts w:ascii="Times New Roman" w:hAnsi="Times New Roman"/>
          <w:b/>
          <w:sz w:val="24"/>
          <w:szCs w:val="24"/>
          <w:lang w:val="ru-RU"/>
        </w:rPr>
        <w:t>15</w:t>
      </w:r>
    </w:p>
    <w:p w:rsidR="00A24120" w:rsidRPr="003E79CB" w:rsidRDefault="00A24120" w:rsidP="003E79C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3E79CB">
        <w:rPr>
          <w:rFonts w:ascii="Times New Roman" w:hAnsi="Times New Roman"/>
          <w:sz w:val="24"/>
          <w:szCs w:val="24"/>
          <w:lang w:val="uk-UA"/>
        </w:rPr>
        <w:t>Трансфер в аеропорт Дірка Ван Мероде та Пітера Арраса</w:t>
      </w:r>
    </w:p>
    <w:p w:rsidR="00A24120" w:rsidRPr="0037691B" w:rsidRDefault="00A24120" w:rsidP="000033AB">
      <w:pPr>
        <w:rPr>
          <w:rFonts w:ascii="Times New Roman" w:hAnsi="Times New Roman"/>
          <w:sz w:val="24"/>
          <w:szCs w:val="24"/>
          <w:lang w:val="ru-RU"/>
        </w:rPr>
      </w:pPr>
    </w:p>
    <w:p w:rsidR="00A24120" w:rsidRPr="001C1CAB" w:rsidRDefault="00A24120" w:rsidP="000033AB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Контакти</w:t>
      </w:r>
    </w:p>
    <w:p w:rsidR="00A24120" w:rsidRDefault="00A24120" w:rsidP="00E0459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Проф. Табунщик Галина Володимирівна, </w:t>
      </w:r>
    </w:p>
    <w:p w:rsidR="00A24120" w:rsidRPr="001C1CAB" w:rsidRDefault="00A24120" w:rsidP="00E0459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1C1CAB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1C1CAB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galina</w:t>
      </w:r>
      <w:r w:rsidRPr="001C1CAB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tabunshchik</w:t>
      </w:r>
      <w:r w:rsidRPr="001C1CAB">
        <w:rPr>
          <w:rFonts w:ascii="Times New Roman" w:hAnsi="Times New Roman"/>
          <w:sz w:val="24"/>
          <w:szCs w:val="24"/>
          <w:lang w:val="uk-UA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gmail</w:t>
      </w:r>
      <w:r w:rsidRPr="001C1CAB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</w:p>
    <w:p w:rsidR="00A24120" w:rsidRDefault="00A24120" w:rsidP="00E0459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hyperlink r:id="rId7" w:history="1">
        <w:r w:rsidRPr="004731FD">
          <w:rPr>
            <w:rStyle w:val="Hyperlink"/>
            <w:rFonts w:ascii="Times New Roman" w:hAnsi="Times New Roman"/>
            <w:sz w:val="24"/>
            <w:szCs w:val="24"/>
            <w:lang w:val="en-US"/>
          </w:rPr>
          <w:t>tel</w:t>
        </w:r>
        <w:r w:rsidRPr="004731FD">
          <w:rPr>
            <w:rStyle w:val="Hyperlink"/>
            <w:rFonts w:ascii="Times New Roman" w:hAnsi="Times New Roman"/>
            <w:sz w:val="24"/>
            <w:szCs w:val="24"/>
            <w:lang w:val="uk-UA"/>
          </w:rPr>
          <w:t>:+380973798276</w:t>
        </w:r>
      </w:hyperlink>
    </w:p>
    <w:p w:rsidR="00A24120" w:rsidRDefault="00A2412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A24120" w:rsidRPr="005D2E3B" w:rsidRDefault="00A24120" w:rsidP="00E04594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691B">
        <w:rPr>
          <w:rFonts w:ascii="Times New Roman" w:hAnsi="Times New Roman"/>
          <w:b/>
          <w:sz w:val="28"/>
          <w:szCs w:val="28"/>
          <w:lang w:val="uk-UA"/>
        </w:rPr>
        <w:t>Карта місця зустрічі</w:t>
      </w:r>
    </w:p>
    <w:p w:rsidR="00A24120" w:rsidRDefault="00A24120" w:rsidP="00E0459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6940CE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39" type="#_x0000_t75" style="width:453pt;height:306pt;visibility:visible">
            <v:imagedata r:id="rId8" o:title=""/>
          </v:shape>
        </w:pict>
      </w:r>
    </w:p>
    <w:p w:rsidR="00A24120" w:rsidRDefault="00A24120" w:rsidP="00E0459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24120" w:rsidRDefault="00A24120" w:rsidP="00E0459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24120" w:rsidRPr="005D2E3B" w:rsidRDefault="00A24120" w:rsidP="00E0459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A24120" w:rsidRPr="005D2E3B" w:rsidSect="005922DD">
      <w:headerReference w:type="default" r:id="rId9"/>
      <w:footerReference w:type="default" r:id="rId10"/>
      <w:pgSz w:w="11906" w:h="16838"/>
      <w:pgMar w:top="19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120" w:rsidRDefault="00A24120" w:rsidP="002C22B2">
      <w:pPr>
        <w:spacing w:after="0" w:line="240" w:lineRule="auto"/>
      </w:pPr>
      <w:r>
        <w:separator/>
      </w:r>
    </w:p>
  </w:endnote>
  <w:endnote w:type="continuationSeparator" w:id="0">
    <w:p w:rsidR="00A24120" w:rsidRDefault="00A24120" w:rsidP="002C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20" w:rsidRDefault="00A24120">
    <w:pPr>
      <w:pStyle w:val="Footer"/>
      <w:jc w:val="right"/>
    </w:pPr>
    <w:r>
      <w:t xml:space="preserve">Page | </w:t>
    </w:r>
    <w:fldSimple w:instr=" PAGE   \* MERGEFORMAT ">
      <w:r>
        <w:rPr>
          <w:noProof/>
        </w:rPr>
        <w:t>1</w:t>
      </w:r>
    </w:fldSimple>
    <w:r>
      <w:t xml:space="preserve"> </w:t>
    </w:r>
  </w:p>
  <w:p w:rsidR="00A24120" w:rsidRDefault="00A241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120" w:rsidRDefault="00A24120" w:rsidP="002C22B2">
      <w:pPr>
        <w:spacing w:after="0" w:line="240" w:lineRule="auto"/>
      </w:pPr>
      <w:r>
        <w:separator/>
      </w:r>
    </w:p>
  </w:footnote>
  <w:footnote w:type="continuationSeparator" w:id="0">
    <w:p w:rsidR="00A24120" w:rsidRDefault="00A24120" w:rsidP="002C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20" w:rsidRDefault="00A24120" w:rsidP="00E04594">
    <w:pPr>
      <w:pStyle w:val="Header"/>
      <w:tabs>
        <w:tab w:val="clear" w:pos="9072"/>
      </w:tabs>
      <w:rPr>
        <w:b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347.35pt;margin-top:8.4pt;width:98.4pt;height:28.05pt;z-index:251660288;visibility:visible">
          <v:imagedata r:id="rId1" o:title=""/>
          <w10:wrap type="square"/>
        </v:shape>
      </w:pict>
    </w:r>
    <w:r w:rsidRPr="006940CE">
      <w:rPr>
        <w:noProof/>
        <w:lang w:val="ru-RU" w:eastAsia="ru-RU"/>
      </w:rPr>
      <w:pict>
        <v:shape id="Picture 4" o:spid="_x0000_i1032" type="#_x0000_t75" alt="http://eacea.ec.europa.eu/about/logos/eu_flag_programme/Tempus/eu_flag_tempus.png" style="width:120pt;height:49.2pt;visibility:visible">
          <v:imagedata r:id="rId2" o:title="" cropleft="1533f"/>
        </v:shape>
      </w:pict>
    </w:r>
    <w:r>
      <w:rPr>
        <w:b/>
      </w:rPr>
      <w:tab/>
    </w:r>
    <w:r w:rsidRPr="006940CE">
      <w:rPr>
        <w:b/>
        <w:noProof/>
        <w:lang w:val="ru-RU" w:eastAsia="ru-RU"/>
      </w:rPr>
      <w:pict>
        <v:shape id="Picture 3" o:spid="_x0000_i1033" type="#_x0000_t75" style="width:42pt;height:49.2pt;visibility:visible">
          <v:imagedata r:id="rId3" o:title=""/>
        </v:shape>
      </w:pict>
    </w:r>
  </w:p>
  <w:p w:rsidR="00A24120" w:rsidRDefault="00A24120" w:rsidP="00E04594">
    <w:pPr>
      <w:pStyle w:val="Header"/>
      <w:spacing w:line="276" w:lineRule="auto"/>
      <w:rPr>
        <w:rFonts w:ascii="Times New Roman" w:hAnsi="Times New Roman"/>
        <w:b/>
        <w:lang w:val="en-US"/>
      </w:rPr>
    </w:pPr>
    <w:r w:rsidRPr="00E04594">
      <w:rPr>
        <w:rFonts w:ascii="Times New Roman" w:hAnsi="Times New Roman"/>
        <w:b/>
        <w:lang w:val="en-US"/>
      </w:rPr>
      <w:tab/>
    </w:r>
  </w:p>
  <w:p w:rsidR="00A24120" w:rsidRDefault="00A24120" w:rsidP="001C1CAB">
    <w:pPr>
      <w:pStyle w:val="Header"/>
      <w:spacing w:line="276" w:lineRule="auto"/>
      <w:jc w:val="center"/>
      <w:rPr>
        <w:rFonts w:ascii="Times New Roman" w:hAnsi="Times New Roman"/>
        <w:sz w:val="24"/>
        <w:szCs w:val="24"/>
        <w:lang w:val="en-US"/>
      </w:rPr>
    </w:pPr>
    <w:r w:rsidRPr="006940CE">
      <w:rPr>
        <w:rFonts w:cs="Calibri"/>
        <w:noProof/>
        <w:lang w:val="ru-RU" w:eastAsia="ru-RU"/>
      </w:rPr>
      <w:pict>
        <v:shape id="Рисунок 6" o:spid="_x0000_i1034" type="#_x0000_t75" style="width:76.8pt;height:53.4pt;visibility:visible">
          <v:imagedata r:id="rId4" o:title=""/>
        </v:shape>
      </w:pict>
    </w:r>
    <w:r w:rsidRPr="006940CE">
      <w:rPr>
        <w:rFonts w:ascii="Times New Roman" w:hAnsi="Times New Roman"/>
        <w:noProof/>
        <w:sz w:val="24"/>
        <w:szCs w:val="24"/>
        <w:lang w:val="ru-RU" w:eastAsia="ru-RU"/>
      </w:rPr>
      <w:pict>
        <v:shape id="Рисунок 5" o:spid="_x0000_i1035" type="#_x0000_t75" style="width:81.6pt;height:52.2pt;visibility:visible">
          <v:imagedata r:id="rId5" o:title=""/>
        </v:shape>
      </w:pict>
    </w:r>
    <w:r w:rsidRPr="006940CE">
      <w:rPr>
        <w:rFonts w:ascii="Times New Roman" w:hAnsi="Times New Roman"/>
        <w:noProof/>
        <w:sz w:val="24"/>
        <w:szCs w:val="24"/>
        <w:lang w:val="ru-RU" w:eastAsia="ru-RU"/>
      </w:rPr>
      <w:pict>
        <v:shape id="Рисунок 4" o:spid="_x0000_i1036" type="#_x0000_t75" style="width:75pt;height:51.6pt;visibility:visible">
          <v:imagedata r:id="rId6" o:title=""/>
        </v:shape>
      </w:pict>
    </w:r>
    <w:r w:rsidRPr="006940CE">
      <w:rPr>
        <w:rFonts w:ascii="Times New Roman" w:hAnsi="Times New Roman"/>
        <w:noProof/>
        <w:sz w:val="24"/>
        <w:szCs w:val="24"/>
        <w:lang w:val="ru-RU" w:eastAsia="ru-RU"/>
      </w:rPr>
      <w:pict>
        <v:shape id="Рисунок 3" o:spid="_x0000_i1037" type="#_x0000_t75" style="width:77.4pt;height:51.6pt;visibility:visible">
          <v:imagedata r:id="rId7" o:title=""/>
        </v:shape>
      </w:pict>
    </w:r>
    <w:r>
      <w:rPr>
        <w:rFonts w:ascii="Times New Roman" w:hAnsi="Times New Roman"/>
        <w:sz w:val="24"/>
        <w:szCs w:val="24"/>
        <w:lang w:val="en-US"/>
      </w:rPr>
      <w:t xml:space="preserve"> </w:t>
    </w:r>
    <w:r w:rsidRPr="006940CE">
      <w:rPr>
        <w:rFonts w:ascii="Times New Roman" w:hAnsi="Times New Roman"/>
        <w:noProof/>
        <w:sz w:val="24"/>
        <w:szCs w:val="24"/>
        <w:lang w:val="ru-RU" w:eastAsia="ru-RU"/>
      </w:rPr>
      <w:pict>
        <v:shape id="Рисунок 2" o:spid="_x0000_i1038" type="#_x0000_t75" style="width:79.8pt;height:52.2pt;visibility:visible">
          <v:imagedata r:id="rId8" o:title=""/>
        </v:shape>
      </w:pict>
    </w:r>
  </w:p>
  <w:p w:rsidR="00A24120" w:rsidRDefault="00A24120" w:rsidP="001C1CAB">
    <w:pPr>
      <w:pStyle w:val="Header"/>
      <w:spacing w:line="276" w:lineRule="auto"/>
      <w:jc w:val="center"/>
      <w:rPr>
        <w:rFonts w:ascii="Times New Roman" w:hAnsi="Times New Roman"/>
        <w:b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66D"/>
    <w:multiLevelType w:val="hybridMultilevel"/>
    <w:tmpl w:val="7856055E"/>
    <w:lvl w:ilvl="0" w:tplc="63E60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8C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C0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C5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04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C9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2B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26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05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F078DA"/>
    <w:multiLevelType w:val="multilevel"/>
    <w:tmpl w:val="4B2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2B2"/>
    <w:rsid w:val="000033AB"/>
    <w:rsid w:val="00024181"/>
    <w:rsid w:val="00034B52"/>
    <w:rsid w:val="00041358"/>
    <w:rsid w:val="00067675"/>
    <w:rsid w:val="000D01E1"/>
    <w:rsid w:val="000E0A31"/>
    <w:rsid w:val="000F58D0"/>
    <w:rsid w:val="00146706"/>
    <w:rsid w:val="00157D43"/>
    <w:rsid w:val="00196A44"/>
    <w:rsid w:val="001B042F"/>
    <w:rsid w:val="001C1CAB"/>
    <w:rsid w:val="001C3349"/>
    <w:rsid w:val="001C3E1D"/>
    <w:rsid w:val="001C61F5"/>
    <w:rsid w:val="001D1C05"/>
    <w:rsid w:val="001F3176"/>
    <w:rsid w:val="00210E2D"/>
    <w:rsid w:val="00223DE1"/>
    <w:rsid w:val="00256E1D"/>
    <w:rsid w:val="0029413D"/>
    <w:rsid w:val="002C22B2"/>
    <w:rsid w:val="002D2720"/>
    <w:rsid w:val="002E28C7"/>
    <w:rsid w:val="002F34CD"/>
    <w:rsid w:val="00314E5D"/>
    <w:rsid w:val="00315AB7"/>
    <w:rsid w:val="00334A15"/>
    <w:rsid w:val="00362D13"/>
    <w:rsid w:val="0037691B"/>
    <w:rsid w:val="00393310"/>
    <w:rsid w:val="00395011"/>
    <w:rsid w:val="003E79CB"/>
    <w:rsid w:val="003F1D01"/>
    <w:rsid w:val="004315FB"/>
    <w:rsid w:val="004731FD"/>
    <w:rsid w:val="00475117"/>
    <w:rsid w:val="004C5B98"/>
    <w:rsid w:val="004F059A"/>
    <w:rsid w:val="0055499C"/>
    <w:rsid w:val="005844DE"/>
    <w:rsid w:val="005848EC"/>
    <w:rsid w:val="005922DD"/>
    <w:rsid w:val="005B5ABC"/>
    <w:rsid w:val="005D2E3B"/>
    <w:rsid w:val="005E0A63"/>
    <w:rsid w:val="00621F4B"/>
    <w:rsid w:val="00645547"/>
    <w:rsid w:val="006615EB"/>
    <w:rsid w:val="0066426E"/>
    <w:rsid w:val="006940CE"/>
    <w:rsid w:val="006A3B36"/>
    <w:rsid w:val="006A47AE"/>
    <w:rsid w:val="006D0C73"/>
    <w:rsid w:val="00704A6B"/>
    <w:rsid w:val="00704ABE"/>
    <w:rsid w:val="007341F3"/>
    <w:rsid w:val="007D6281"/>
    <w:rsid w:val="007F5F57"/>
    <w:rsid w:val="0080047B"/>
    <w:rsid w:val="008331AE"/>
    <w:rsid w:val="0083383B"/>
    <w:rsid w:val="008416D2"/>
    <w:rsid w:val="00881948"/>
    <w:rsid w:val="008C5B2F"/>
    <w:rsid w:val="008D30DC"/>
    <w:rsid w:val="0090728E"/>
    <w:rsid w:val="0092423D"/>
    <w:rsid w:val="009451F6"/>
    <w:rsid w:val="00963ADD"/>
    <w:rsid w:val="0098151F"/>
    <w:rsid w:val="009F6538"/>
    <w:rsid w:val="00A16F26"/>
    <w:rsid w:val="00A24120"/>
    <w:rsid w:val="00A46FBA"/>
    <w:rsid w:val="00A50558"/>
    <w:rsid w:val="00A52F2A"/>
    <w:rsid w:val="00B10B4B"/>
    <w:rsid w:val="00B33362"/>
    <w:rsid w:val="00B74583"/>
    <w:rsid w:val="00B87CE7"/>
    <w:rsid w:val="00BB4A95"/>
    <w:rsid w:val="00BC03BA"/>
    <w:rsid w:val="00C2112F"/>
    <w:rsid w:val="00C70A95"/>
    <w:rsid w:val="00CB6236"/>
    <w:rsid w:val="00D245B8"/>
    <w:rsid w:val="00DE604F"/>
    <w:rsid w:val="00E00B29"/>
    <w:rsid w:val="00E02430"/>
    <w:rsid w:val="00E04594"/>
    <w:rsid w:val="00E15385"/>
    <w:rsid w:val="00E244ED"/>
    <w:rsid w:val="00E576AE"/>
    <w:rsid w:val="00ED47ED"/>
    <w:rsid w:val="00F2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DD"/>
    <w:pPr>
      <w:spacing w:after="200" w:line="276" w:lineRule="auto"/>
    </w:pPr>
    <w:rPr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554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554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15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554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4554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51F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2C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22B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2B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C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2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815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98151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SIREHEAD1">
    <w:name w:val="DESIRE_HEAD1"/>
    <w:basedOn w:val="Heading1"/>
    <w:uiPriority w:val="99"/>
    <w:rsid w:val="005922DD"/>
    <w:pPr>
      <w:ind w:left="720"/>
      <w:jc w:val="right"/>
    </w:pPr>
    <w:rPr>
      <w:color w:val="F04C25"/>
      <w:lang w:val="en-US"/>
    </w:rPr>
  </w:style>
  <w:style w:type="paragraph" w:customStyle="1" w:styleId="DESIREHEAD2">
    <w:name w:val="DESIRE_HEAD2"/>
    <w:basedOn w:val="Heading2"/>
    <w:uiPriority w:val="99"/>
    <w:rsid w:val="005922DD"/>
    <w:rPr>
      <w:color w:val="009CAB"/>
      <w:lang w:val="en-US"/>
    </w:rPr>
  </w:style>
  <w:style w:type="character" w:styleId="Hyperlink">
    <w:name w:val="Hyperlink"/>
    <w:basedOn w:val="DefaultParagraphFont"/>
    <w:uiPriority w:val="99"/>
    <w:rsid w:val="00067675"/>
    <w:rPr>
      <w:rFonts w:cs="Times New Roman"/>
      <w:color w:val="0000FF"/>
      <w:u w:val="single"/>
    </w:rPr>
  </w:style>
  <w:style w:type="paragraph" w:customStyle="1" w:styleId="subheader">
    <w:name w:val="subheader"/>
    <w:basedOn w:val="Normal"/>
    <w:uiPriority w:val="99"/>
    <w:rsid w:val="00E00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A16F26"/>
    <w:rPr>
      <w:rFonts w:cs="Times New Roman"/>
    </w:rPr>
  </w:style>
  <w:style w:type="character" w:customStyle="1" w:styleId="il">
    <w:name w:val="il"/>
    <w:basedOn w:val="DefaultParagraphFont"/>
    <w:uiPriority w:val="99"/>
    <w:rsid w:val="00E02430"/>
    <w:rPr>
      <w:rFonts w:cs="Times New Roman"/>
    </w:rPr>
  </w:style>
  <w:style w:type="character" w:customStyle="1" w:styleId="hps">
    <w:name w:val="hps"/>
    <w:uiPriority w:val="99"/>
    <w:rsid w:val="001C3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2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324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13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2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2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24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32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13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tel:+3809737982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4</Pages>
  <Words>1815</Words>
  <Characters>1036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Van Merode</dc:creator>
  <cp:keywords/>
  <dc:description/>
  <cp:lastModifiedBy>пархом</cp:lastModifiedBy>
  <cp:revision>6</cp:revision>
  <dcterms:created xsi:type="dcterms:W3CDTF">2015-10-05T22:10:00Z</dcterms:created>
  <dcterms:modified xsi:type="dcterms:W3CDTF">2015-10-06T13:19:00Z</dcterms:modified>
</cp:coreProperties>
</file>